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AD566" w14:textId="77777777" w:rsidR="001F659F" w:rsidRPr="005974AE" w:rsidRDefault="001F659F" w:rsidP="001F659F">
      <w:pPr>
        <w:pStyle w:val="KeinLeerraum"/>
        <w:spacing w:line="250" w:lineRule="exact"/>
        <w:rPr>
          <w:rFonts w:ascii="Verdana" w:hAnsi="Verdana"/>
          <w:sz w:val="22"/>
        </w:rPr>
      </w:pPr>
    </w:p>
    <w:p w14:paraId="2F1960FA" w14:textId="77777777" w:rsidR="001F659F" w:rsidRPr="005974AE" w:rsidRDefault="001F659F" w:rsidP="001F659F">
      <w:pPr>
        <w:pStyle w:val="KeinLeerraum"/>
        <w:spacing w:line="250" w:lineRule="exact"/>
        <w:rPr>
          <w:rFonts w:ascii="Verdana" w:hAnsi="Verdana"/>
          <w:sz w:val="22"/>
        </w:rPr>
      </w:pPr>
    </w:p>
    <w:p w14:paraId="7BAA3620" w14:textId="77777777" w:rsidR="001F659F" w:rsidRPr="005974AE" w:rsidRDefault="001F659F" w:rsidP="001F659F">
      <w:pPr>
        <w:pStyle w:val="KeinLeerraum"/>
        <w:spacing w:line="250" w:lineRule="exact"/>
        <w:rPr>
          <w:rFonts w:ascii="Verdana" w:hAnsi="Verdana"/>
          <w:sz w:val="22"/>
        </w:rPr>
      </w:pPr>
      <w:r w:rsidRPr="005974AE">
        <w:rPr>
          <w:rFonts w:ascii="Verdana" w:hAnsi="Verdana"/>
          <w:sz w:val="22"/>
        </w:rPr>
        <w:t>Presse-Information</w:t>
      </w:r>
    </w:p>
    <w:p w14:paraId="4BEB6BA0" w14:textId="77777777" w:rsidR="001F659F" w:rsidRPr="005974AE" w:rsidRDefault="001F659F" w:rsidP="001F659F">
      <w:pPr>
        <w:rPr>
          <w:rFonts w:ascii="Verdana" w:hAnsi="Verdana"/>
          <w:sz w:val="22"/>
        </w:rPr>
      </w:pPr>
      <w:r w:rsidRPr="005974AE">
        <w:rPr>
          <w:rFonts w:ascii="Verdana" w:hAnsi="Verdana"/>
          <w:sz w:val="22"/>
        </w:rPr>
        <w:t>4. November 2013</w:t>
      </w:r>
    </w:p>
    <w:p w14:paraId="218CB8A9" w14:textId="77777777" w:rsidR="00393020" w:rsidRPr="005974AE" w:rsidRDefault="00393020" w:rsidP="001F659F">
      <w:pPr>
        <w:rPr>
          <w:rFonts w:ascii="Verdana" w:hAnsi="Verdana"/>
          <w:sz w:val="22"/>
        </w:rPr>
      </w:pPr>
    </w:p>
    <w:p w14:paraId="2E94F593" w14:textId="77777777" w:rsidR="001F659F" w:rsidRPr="005974AE" w:rsidRDefault="001F659F" w:rsidP="001F659F">
      <w:pPr>
        <w:rPr>
          <w:rFonts w:ascii="Verdana" w:hAnsi="Verdana"/>
          <w:sz w:val="22"/>
        </w:rPr>
      </w:pPr>
    </w:p>
    <w:p w14:paraId="239DDB80" w14:textId="77777777" w:rsidR="003971CD" w:rsidRPr="005974AE" w:rsidRDefault="003971CD" w:rsidP="001F659F">
      <w:pPr>
        <w:spacing w:line="280" w:lineRule="exact"/>
        <w:rPr>
          <w:rFonts w:ascii="Verdana" w:hAnsi="Verdana" w:cs="BMWType V2 Light"/>
          <w:b/>
          <w:bCs/>
          <w:sz w:val="22"/>
        </w:rPr>
      </w:pPr>
    </w:p>
    <w:p w14:paraId="79FA81D5" w14:textId="77777777" w:rsidR="001F659F" w:rsidRPr="005974AE" w:rsidRDefault="001F659F" w:rsidP="001F659F">
      <w:pPr>
        <w:spacing w:line="280" w:lineRule="exact"/>
        <w:rPr>
          <w:rFonts w:ascii="Verdana" w:hAnsi="Verdana" w:cs="BMWType V2 Light"/>
          <w:b/>
          <w:bCs/>
          <w:sz w:val="28"/>
          <w:szCs w:val="28"/>
        </w:rPr>
      </w:pPr>
      <w:r w:rsidRPr="005974AE">
        <w:rPr>
          <w:rFonts w:ascii="Verdana" w:hAnsi="Verdana" w:cs="BMWType V2 Light"/>
          <w:b/>
          <w:bCs/>
          <w:sz w:val="28"/>
          <w:szCs w:val="28"/>
        </w:rPr>
        <w:t>Der ECKART 2013 für kreative Verantwortung und Genuss geht an Alex Atala:</w:t>
      </w:r>
      <w:r w:rsidRPr="005974AE">
        <w:rPr>
          <w:rFonts w:ascii="Verdana" w:hAnsi="Verdana" w:cs="BMWType V2 Light"/>
          <w:b/>
          <w:bCs/>
          <w:sz w:val="28"/>
          <w:szCs w:val="28"/>
        </w:rPr>
        <w:br/>
        <w:t xml:space="preserve">Wegbereiter der südamerikanischen Spitzengastronomie. </w:t>
      </w:r>
      <w:r w:rsidRPr="005974AE">
        <w:rPr>
          <w:rFonts w:ascii="Verdana" w:hAnsi="Verdana" w:cs="BMWType V2 Light"/>
          <w:b/>
          <w:bCs/>
          <w:sz w:val="28"/>
          <w:szCs w:val="28"/>
        </w:rPr>
        <w:br/>
      </w:r>
      <w:r w:rsidRPr="005974AE">
        <w:rPr>
          <w:rFonts w:ascii="Verdana" w:hAnsi="Verdana" w:cs="BMWType V2 Light"/>
          <w:bCs/>
          <w:sz w:val="28"/>
          <w:szCs w:val="28"/>
        </w:rPr>
        <w:t>Dem Brasilianer geht es nicht um Exklusivität, sondern um Nachhaltigkeit, um das Bewahren von regionalen Köstlichkeiten.</w:t>
      </w:r>
    </w:p>
    <w:p w14:paraId="1A53BB65" w14:textId="77777777" w:rsidR="001F659F" w:rsidRPr="005974AE" w:rsidRDefault="001F659F" w:rsidP="001F659F">
      <w:pPr>
        <w:rPr>
          <w:rFonts w:ascii="Verdana" w:hAnsi="Verdana" w:cs="BMWType V2 Light"/>
          <w:b/>
          <w:bCs/>
          <w:sz w:val="22"/>
        </w:rPr>
      </w:pPr>
    </w:p>
    <w:p w14:paraId="1948E4A4" w14:textId="77777777" w:rsidR="001F659F" w:rsidRPr="005974AE" w:rsidRDefault="001F659F" w:rsidP="001F659F">
      <w:pPr>
        <w:rPr>
          <w:rFonts w:ascii="Verdana" w:hAnsi="Verdana" w:cs="BMWType V2 Light"/>
          <w:sz w:val="22"/>
        </w:rPr>
      </w:pPr>
      <w:r w:rsidRPr="005974AE">
        <w:rPr>
          <w:rFonts w:ascii="Verdana" w:hAnsi="Verdana"/>
          <w:b/>
          <w:sz w:val="22"/>
        </w:rPr>
        <w:t>München.</w:t>
      </w:r>
      <w:r w:rsidRPr="005974AE">
        <w:rPr>
          <w:rFonts w:ascii="Verdana" w:hAnsi="Verdana"/>
          <w:sz w:val="22"/>
        </w:rPr>
        <w:t xml:space="preserve"> Alex Atala (45) passt in keines der gängigen Klischees über Spitzenköche. In seiner Jugend arbeitete er als DJ in einem Underground-Club seiner brasilianischen Heimatstadt Sao Paulo, mit 19 Jahren begann er eine Ausbildung an der Hotelfachschule im belgischen Namur, 1999 eröffnete er sein ambitioniertes Restaurant D.O.M. in Sao Paulo. Jetzt erhält der Brasilianer den ECKART 2013 für kreative Verantwortung und Genuss dotiert von der BMW Group mit 10.000 Euro. </w:t>
      </w:r>
    </w:p>
    <w:p w14:paraId="1C781DFB" w14:textId="77777777" w:rsidR="001F659F" w:rsidRPr="005974AE" w:rsidRDefault="001F659F" w:rsidP="001F659F">
      <w:pPr>
        <w:rPr>
          <w:rFonts w:ascii="Verdana" w:hAnsi="Verdana" w:cs="BMWType V2 Light"/>
          <w:sz w:val="22"/>
        </w:rPr>
      </w:pPr>
    </w:p>
    <w:p w14:paraId="4722D4B7" w14:textId="77777777" w:rsidR="001F659F" w:rsidRPr="005974AE" w:rsidRDefault="001F659F" w:rsidP="001F659F">
      <w:pPr>
        <w:rPr>
          <w:rFonts w:ascii="Verdana" w:hAnsi="Verdana" w:cs="BMWType V2 Light"/>
          <w:sz w:val="22"/>
        </w:rPr>
      </w:pPr>
      <w:r w:rsidRPr="005974AE">
        <w:rPr>
          <w:rFonts w:ascii="Verdana" w:hAnsi="Verdana" w:cs="BMWType V2 Light"/>
          <w:sz w:val="22"/>
        </w:rPr>
        <w:t xml:space="preserve">Alex Atala kommt aus Brasilien, seine Ideen aber gehen um die ganze Welt. Er interessiert sich für das kulinarische Potenzial des Amazonas-Gebietes und weiß: „Wenn wir diesen größten Schatz Brasiliens bewahren wollen, müssen wir Wege finden, ihn nachhaltig zu nutzen – und zwar mit den Menschen vor Ort.“ Deutlicher kann sein Bemühen um die kreative Verantwortung von Köchen nicht umschrieben werden. </w:t>
      </w:r>
    </w:p>
    <w:p w14:paraId="1E47429B" w14:textId="77777777" w:rsidR="001F659F" w:rsidRPr="005974AE" w:rsidRDefault="001F659F" w:rsidP="001F659F">
      <w:pPr>
        <w:rPr>
          <w:rFonts w:ascii="Verdana" w:hAnsi="Verdana" w:cs="BMWType V2 Light"/>
          <w:sz w:val="22"/>
        </w:rPr>
      </w:pPr>
    </w:p>
    <w:p w14:paraId="2ED2EAC8" w14:textId="77777777" w:rsidR="001F659F" w:rsidRPr="005974AE" w:rsidRDefault="001F659F" w:rsidP="001F659F">
      <w:pPr>
        <w:rPr>
          <w:rFonts w:ascii="Verdana" w:hAnsi="Verdana" w:cs="BMWType V2 Light"/>
          <w:sz w:val="22"/>
        </w:rPr>
      </w:pPr>
      <w:r w:rsidRPr="005974AE">
        <w:rPr>
          <w:rFonts w:ascii="Verdana" w:hAnsi="Verdana" w:cs="BMWType V2 Light"/>
          <w:sz w:val="22"/>
        </w:rPr>
        <w:t>Alex Atala, 1968 in São Paulo geboren, hat in Belgien, Frankreich und Italien die hohe Schule des Kochens durchlaufen. Seit 1994 ist er zurück in Brasilien und seither gilt all seine Leidenschaft und Konsequenz den heimischen Aromen: brasilianische Zutaten, bevorzugt von kleineren, lokalen Produzenten, die nachhaltig und biologisch wirtschaften. Früchte, Pflanzen und Gewürze, die von Indianern des Amazonasbeckens gesammelt und verwendet wurden, dann aber so gut wie vergessen waren. Und, ein wichtiger Aspekt seines verantwortungsvollen und nachhaltigen Wirtschaftens: Alex Atala will größere Kreise ziehen, er bemüht sich um den Aufbau eines stabilen Systems aus Produzenten, Märkten und Lieferanten, die seine Neu- und Wieder-Entdeckungen über die eigene, sensationelle Küche hinaus verbreiten.</w:t>
      </w:r>
    </w:p>
    <w:p w14:paraId="6C85D684" w14:textId="77777777" w:rsidR="001F659F" w:rsidRPr="005974AE" w:rsidRDefault="001F659F" w:rsidP="001F659F">
      <w:pPr>
        <w:rPr>
          <w:rFonts w:ascii="Verdana" w:hAnsi="Verdana" w:cs="BMWType V2 Light"/>
          <w:sz w:val="22"/>
        </w:rPr>
      </w:pPr>
    </w:p>
    <w:p w14:paraId="65837A51" w14:textId="77777777" w:rsidR="001F659F" w:rsidRPr="005974AE" w:rsidRDefault="001F659F" w:rsidP="001F659F">
      <w:pPr>
        <w:rPr>
          <w:rFonts w:ascii="Verdana" w:hAnsi="Verdana" w:cs="BMWType V2 Light"/>
          <w:sz w:val="22"/>
        </w:rPr>
      </w:pPr>
      <w:r w:rsidRPr="005974AE">
        <w:rPr>
          <w:rFonts w:ascii="Verdana" w:hAnsi="Verdana" w:cs="BMWType V2 Light"/>
          <w:sz w:val="22"/>
        </w:rPr>
        <w:t>Die Aromen seiner Kindheit und die Wissbegier auf verschüttete Traditionen treiben ihn an. Das britische Magazin „Restaurant“, in dessen jährlicher Weltrangliste sein D.O.M., das schon seit Jahren als bestes Restaurant Südamerikas gilt, im Jahr 2012 auf Rang vier kletterte, beschrieb Alex Atala so: „Er ist zugleich Küchenchef, Historiker und Botaniker.“</w:t>
      </w:r>
    </w:p>
    <w:p w14:paraId="7FF852B5" w14:textId="77777777" w:rsidR="001F659F" w:rsidRPr="005974AE" w:rsidRDefault="001F659F" w:rsidP="001F659F">
      <w:pPr>
        <w:rPr>
          <w:rFonts w:ascii="Verdana" w:hAnsi="Verdana" w:cs="BMWType V2 Light"/>
          <w:sz w:val="22"/>
        </w:rPr>
      </w:pPr>
    </w:p>
    <w:p w14:paraId="7489EF6C" w14:textId="77777777" w:rsidR="001F659F" w:rsidRPr="005974AE" w:rsidRDefault="001F659F" w:rsidP="001F659F">
      <w:pPr>
        <w:rPr>
          <w:rFonts w:ascii="Verdana" w:hAnsi="Verdana" w:cs="BMWType V2 Light"/>
          <w:sz w:val="22"/>
        </w:rPr>
      </w:pPr>
      <w:r w:rsidRPr="005974AE">
        <w:rPr>
          <w:rFonts w:ascii="Verdana" w:hAnsi="Verdana" w:cs="BMWType V2 Light"/>
          <w:sz w:val="22"/>
        </w:rPr>
        <w:t xml:space="preserve">Verantwortlichkeit und Nachhaltigkeit beweisen sich gerade im Detail. Alex Atala hat – um nur ein Beispiel zu nennen – viel Energie in das Projekt gesteckt, Palmenherzen zu gewinnen, ohne den Baum dabei zu zerstören. Seine Funde aus </w:t>
      </w:r>
      <w:r w:rsidRPr="005974AE">
        <w:rPr>
          <w:rFonts w:ascii="Verdana" w:hAnsi="Verdana" w:cs="BMWType V2 Light"/>
          <w:sz w:val="22"/>
        </w:rPr>
        <w:lastRenderedPageBreak/>
        <w:t xml:space="preserve">der überaus fruchtbaren und vielfältigen Amazonas-Region machen seine Küche unverwechselbar: Priprioca, eine aromatische Wurzel, die eigentlich nur noch in der Kosmetik-Industrie eine Rolle spielte. Die Mangaritoknolle, früher allgegenwärtig in Brasilien, war auf den brasilianischen Märkten fast schon verschwunden – bis Alex Atala sie vermehrt einsetzte. Palmenfrüchte wie Acai und Pupunha, dazu Kräuter, Blumen und Sprossen aus der unermesslich reichen Vegetation. Worum es Alex Atala immer geht: Die Kultivierung all der Pflanzen, Gewürze und Kräuter seiner Heimat zum sozialen und wirtschaftlichen Vorteil </w:t>
      </w:r>
      <w:r w:rsidR="001374BE" w:rsidRPr="005974AE">
        <w:rPr>
          <w:rFonts w:ascii="Verdana" w:hAnsi="Verdana" w:cs="BMWType V2 Light"/>
          <w:sz w:val="22"/>
        </w:rPr>
        <w:t xml:space="preserve">der </w:t>
      </w:r>
      <w:r w:rsidRPr="005974AE">
        <w:rPr>
          <w:rFonts w:ascii="Verdana" w:hAnsi="Verdana" w:cs="BMWType V2 Light"/>
          <w:sz w:val="22"/>
        </w:rPr>
        <w:t xml:space="preserve">Einwohner der Amazonasregion. </w:t>
      </w:r>
    </w:p>
    <w:p w14:paraId="6AB3043C" w14:textId="77777777" w:rsidR="001F659F" w:rsidRPr="005974AE" w:rsidRDefault="001F659F" w:rsidP="001F659F">
      <w:pPr>
        <w:rPr>
          <w:rFonts w:ascii="Verdana" w:hAnsi="Verdana" w:cs="BMWType V2 Light"/>
          <w:sz w:val="22"/>
        </w:rPr>
      </w:pPr>
    </w:p>
    <w:p w14:paraId="70B65154" w14:textId="77777777" w:rsidR="00650FA7" w:rsidRPr="005974AE" w:rsidRDefault="00650FA7" w:rsidP="00650FA7">
      <w:pPr>
        <w:rPr>
          <w:rFonts w:ascii="Verdana" w:hAnsi="Verdana"/>
          <w:sz w:val="22"/>
        </w:rPr>
      </w:pPr>
      <w:r w:rsidRPr="005974AE">
        <w:rPr>
          <w:rFonts w:ascii="Verdana" w:hAnsi="Verdana"/>
          <w:b/>
          <w:sz w:val="22"/>
        </w:rPr>
        <w:t>ECKART</w:t>
      </w:r>
      <w:r w:rsidRPr="005974AE">
        <w:rPr>
          <w:rFonts w:ascii="Verdana" w:hAnsi="Verdana"/>
          <w:sz w:val="22"/>
        </w:rPr>
        <w:br/>
        <w:t>Der Internationale Eckart Witzigmann Preis ist eine der bedeutendsten Ehrungen für herausragende Verdienste um Kochkunst und Esskultur: Mit dem ECKART würdigt Eckart Witzigmann, als „Koch des Jahrhunderts“ geehrt, seit dem Jahr 2004 einzigartige Leistungen der Kochkunst und das besondere Engagement in dem facettenreichen Themenkreis der Lebenskultur. In Partnerschaft mit der BMW Group vergibt die Witzigmann Academy jährlich die Preise in den Kategorien Große Kochkunst, Innovation und Lebenskultur. Im Jahr 2013 kommt zudem ein ECKART für kreative Verantwortung und Genuss, dotiert von der BMW Group mit 10.000 Euro, hinzu.</w:t>
      </w:r>
      <w:r w:rsidRPr="005974AE">
        <w:rPr>
          <w:rFonts w:ascii="Verdana" w:hAnsi="Verdana"/>
          <w:sz w:val="22"/>
        </w:rPr>
        <w:br/>
        <w:t> </w:t>
      </w:r>
      <w:r w:rsidRPr="005974AE">
        <w:rPr>
          <w:rFonts w:ascii="Verdana" w:hAnsi="Verdana"/>
          <w:sz w:val="22"/>
        </w:rPr>
        <w:br/>
        <w:t>Zu den bisherigen Preisträgern gehören Daniel Boulud (New York City), HRH Prince Charles of Wales (Highgrove), Elena Arzak (San Sebastian), Anne-Sophie Pic (Valence), Harald Wohlfahrt (Tonbach), Dieter Kosslick (Berlin), Ferran Adrià (Barcelona), Marc Haeberlin (Illhaeusern) u.v.a.</w:t>
      </w:r>
    </w:p>
    <w:p w14:paraId="1D5AF40F" w14:textId="77777777" w:rsidR="00650FA7" w:rsidRPr="005974AE" w:rsidRDefault="00650FA7" w:rsidP="00650FA7">
      <w:pPr>
        <w:rPr>
          <w:rFonts w:ascii="Verdana" w:hAnsi="Verdana"/>
          <w:sz w:val="22"/>
        </w:rPr>
      </w:pPr>
    </w:p>
    <w:p w14:paraId="4551B6B2" w14:textId="77777777" w:rsidR="00650FA7" w:rsidRPr="005974AE" w:rsidRDefault="00650FA7" w:rsidP="00650FA7">
      <w:pPr>
        <w:spacing w:line="100" w:lineRule="atLeast"/>
        <w:rPr>
          <w:rFonts w:ascii="Verdana" w:hAnsi="Verdana"/>
          <w:b/>
          <w:sz w:val="18"/>
          <w:szCs w:val="18"/>
        </w:rPr>
      </w:pPr>
      <w:bookmarkStart w:id="0" w:name="_GoBack"/>
      <w:r w:rsidRPr="005974AE">
        <w:rPr>
          <w:rFonts w:ascii="Verdana" w:hAnsi="Verdana"/>
          <w:b/>
          <w:sz w:val="18"/>
          <w:szCs w:val="18"/>
        </w:rPr>
        <w:t>Die BMW Group</w:t>
      </w:r>
    </w:p>
    <w:p w14:paraId="6ADA9CEF" w14:textId="77777777" w:rsidR="00650FA7" w:rsidRPr="005974AE" w:rsidRDefault="00650FA7" w:rsidP="00650FA7">
      <w:pPr>
        <w:spacing w:line="240" w:lineRule="auto"/>
        <w:rPr>
          <w:rFonts w:ascii="Verdana" w:hAnsi="Verdana" w:cs="BMWType V2 Light"/>
          <w:sz w:val="18"/>
          <w:szCs w:val="18"/>
        </w:rPr>
      </w:pPr>
      <w:r w:rsidRPr="005974AE">
        <w:rPr>
          <w:rFonts w:ascii="Verdana" w:hAnsi="Verdana" w:cs="BMWType V2 Light"/>
          <w:sz w:val="18"/>
          <w:szCs w:val="18"/>
        </w:rPr>
        <w:t>Die BMW Group ist mit ihren Marken BMW, MINI und Rolls-Royce der weltweit führende Premium-Hersteller von Automobilen und Motorrädern. Als internationaler Konzern betreibt das Unternehmen 28 Produktions- und Montagestätten in 13 Ländern sowie ein globales Vertriebsnetzwerk mit Vertretungen in über 140 Ländern.</w:t>
      </w:r>
    </w:p>
    <w:p w14:paraId="5FC36798" w14:textId="77777777" w:rsidR="00650FA7" w:rsidRPr="005974AE" w:rsidRDefault="00650FA7" w:rsidP="00650FA7">
      <w:pPr>
        <w:spacing w:line="240" w:lineRule="auto"/>
        <w:rPr>
          <w:rFonts w:ascii="Verdana" w:hAnsi="Verdana" w:cs="BMWType V2 Light"/>
          <w:sz w:val="18"/>
          <w:szCs w:val="18"/>
        </w:rPr>
      </w:pPr>
    </w:p>
    <w:p w14:paraId="666A2C46" w14:textId="77777777" w:rsidR="00650FA7" w:rsidRPr="005974AE" w:rsidRDefault="00650FA7" w:rsidP="00650FA7">
      <w:pPr>
        <w:spacing w:line="240" w:lineRule="auto"/>
        <w:rPr>
          <w:rFonts w:ascii="Verdana" w:hAnsi="Verdana" w:cs="BMWType V2 Light"/>
          <w:sz w:val="18"/>
          <w:szCs w:val="18"/>
        </w:rPr>
      </w:pPr>
      <w:r w:rsidRPr="005974AE">
        <w:rPr>
          <w:rFonts w:ascii="Verdana" w:hAnsi="Verdana" w:cs="BMWType V2 Light"/>
          <w:sz w:val="18"/>
          <w:szCs w:val="18"/>
        </w:rPr>
        <w:t>Im Jahr 2012 erzielte die BMW Group einen weltweiten Absatz von rund 1,85 Millionen Automobilen und über 117.000 Motorrädern. Das Ergebnis vor Steuern im Geschäftsjahr 2012 belief sich auf rund 7,82 Mrd. Euro, der Umsatz auf rund 76,85 Mrd. Euro. Zum 31. Dezember 2012 beschäftigte das Unternehmen weltweit 105.876 Mitarbeiterinnen und Mitarbeiter.</w:t>
      </w:r>
    </w:p>
    <w:p w14:paraId="12317584" w14:textId="77777777" w:rsidR="00650FA7" w:rsidRPr="005974AE" w:rsidRDefault="00650FA7" w:rsidP="00650FA7">
      <w:pPr>
        <w:spacing w:line="240" w:lineRule="auto"/>
        <w:rPr>
          <w:rFonts w:ascii="Verdana" w:hAnsi="Verdana" w:cs="BMWType V2 Light"/>
          <w:sz w:val="18"/>
          <w:szCs w:val="18"/>
        </w:rPr>
      </w:pPr>
    </w:p>
    <w:p w14:paraId="0E75F4A4" w14:textId="77777777" w:rsidR="00650FA7" w:rsidRPr="005974AE" w:rsidRDefault="00650FA7" w:rsidP="00650FA7">
      <w:pPr>
        <w:spacing w:line="240" w:lineRule="auto"/>
        <w:rPr>
          <w:rFonts w:ascii="Verdana" w:hAnsi="Verdana" w:cs="BMWType V2 Light"/>
          <w:sz w:val="18"/>
          <w:szCs w:val="18"/>
        </w:rPr>
      </w:pPr>
      <w:r w:rsidRPr="005974AE">
        <w:rPr>
          <w:rFonts w:ascii="Verdana" w:hAnsi="Verdana" w:cs="BMWType V2 Light"/>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14:paraId="5E36E715" w14:textId="77777777" w:rsidR="00650FA7" w:rsidRPr="005974AE" w:rsidRDefault="00650FA7" w:rsidP="00650FA7">
      <w:pPr>
        <w:spacing w:line="240" w:lineRule="auto"/>
        <w:rPr>
          <w:rFonts w:ascii="Verdana" w:hAnsi="Verdana" w:cs="BMWType V2 Light"/>
          <w:sz w:val="18"/>
          <w:szCs w:val="18"/>
        </w:rPr>
      </w:pPr>
    </w:p>
    <w:p w14:paraId="7B4BF09C" w14:textId="77777777" w:rsidR="00650FA7" w:rsidRPr="005974AE" w:rsidRDefault="005974AE" w:rsidP="00650FA7">
      <w:pPr>
        <w:spacing w:line="100" w:lineRule="atLeast"/>
        <w:rPr>
          <w:rFonts w:ascii="Verdana" w:hAnsi="Verdana"/>
          <w:sz w:val="18"/>
          <w:szCs w:val="18"/>
          <w:lang w:val="en-US"/>
        </w:rPr>
      </w:pPr>
      <w:hyperlink r:id="rId8" w:history="1">
        <w:r w:rsidR="00650FA7" w:rsidRPr="005974AE">
          <w:rPr>
            <w:rStyle w:val="Link"/>
            <w:rFonts w:ascii="Verdana" w:hAnsi="Verdana"/>
            <w:color w:val="auto"/>
            <w:sz w:val="18"/>
            <w:szCs w:val="18"/>
            <w:u w:val="none"/>
            <w:lang w:val="en-US"/>
          </w:rPr>
          <w:t>www.bmwgroup.com</w:t>
        </w:r>
      </w:hyperlink>
      <w:r w:rsidR="00650FA7" w:rsidRPr="005974AE">
        <w:rPr>
          <w:rFonts w:ascii="Verdana" w:hAnsi="Verdana"/>
          <w:sz w:val="18"/>
          <w:szCs w:val="18"/>
          <w:lang w:val="en-US"/>
        </w:rPr>
        <w:t xml:space="preserve"> </w:t>
      </w:r>
    </w:p>
    <w:p w14:paraId="2B5A84AA" w14:textId="77777777" w:rsidR="00650FA7" w:rsidRPr="005974AE" w:rsidRDefault="00650FA7" w:rsidP="00650FA7">
      <w:pPr>
        <w:spacing w:line="100" w:lineRule="atLeast"/>
        <w:rPr>
          <w:rFonts w:ascii="Verdana" w:hAnsi="Verdana"/>
          <w:sz w:val="18"/>
          <w:szCs w:val="18"/>
          <w:lang w:val="en-US"/>
        </w:rPr>
      </w:pPr>
      <w:r w:rsidRPr="005974AE">
        <w:rPr>
          <w:rFonts w:ascii="Verdana" w:hAnsi="Verdana"/>
          <w:sz w:val="18"/>
          <w:szCs w:val="18"/>
          <w:lang w:val="en-US"/>
        </w:rPr>
        <w:t xml:space="preserve">Facebook: </w:t>
      </w:r>
      <w:hyperlink r:id="rId9" w:history="1">
        <w:r w:rsidRPr="005974AE">
          <w:rPr>
            <w:rStyle w:val="Link"/>
            <w:rFonts w:ascii="Verdana" w:hAnsi="Verdana"/>
            <w:color w:val="auto"/>
            <w:sz w:val="18"/>
            <w:szCs w:val="18"/>
            <w:u w:val="none"/>
            <w:lang w:val="en-US"/>
          </w:rPr>
          <w:t>http://www.facebook.com/BMWGroup</w:t>
        </w:r>
      </w:hyperlink>
    </w:p>
    <w:p w14:paraId="4AA02820" w14:textId="77777777" w:rsidR="00650FA7" w:rsidRPr="005974AE" w:rsidRDefault="00650FA7" w:rsidP="00650FA7">
      <w:pPr>
        <w:spacing w:line="100" w:lineRule="atLeast"/>
        <w:rPr>
          <w:rFonts w:ascii="Verdana" w:hAnsi="Verdana"/>
          <w:sz w:val="18"/>
          <w:szCs w:val="18"/>
          <w:lang w:val="en-US"/>
        </w:rPr>
      </w:pPr>
      <w:r w:rsidRPr="005974AE">
        <w:rPr>
          <w:rFonts w:ascii="Verdana" w:hAnsi="Verdana"/>
          <w:sz w:val="18"/>
          <w:szCs w:val="18"/>
          <w:lang w:val="en-US"/>
        </w:rPr>
        <w:t xml:space="preserve">Twitter: </w:t>
      </w:r>
      <w:hyperlink r:id="rId10" w:history="1">
        <w:r w:rsidRPr="005974AE">
          <w:rPr>
            <w:rStyle w:val="Link"/>
            <w:rFonts w:ascii="Verdana" w:hAnsi="Verdana"/>
            <w:color w:val="auto"/>
            <w:sz w:val="18"/>
            <w:szCs w:val="18"/>
            <w:u w:val="none"/>
            <w:lang w:val="en-US"/>
          </w:rPr>
          <w:t>http://twitter.com/BMWGroup</w:t>
        </w:r>
      </w:hyperlink>
    </w:p>
    <w:p w14:paraId="7D304091" w14:textId="77777777" w:rsidR="00650FA7" w:rsidRPr="005974AE" w:rsidRDefault="00650FA7" w:rsidP="00650FA7">
      <w:pPr>
        <w:spacing w:line="100" w:lineRule="atLeast"/>
        <w:rPr>
          <w:rFonts w:ascii="Verdana" w:hAnsi="Verdana"/>
          <w:sz w:val="18"/>
          <w:szCs w:val="18"/>
          <w:lang w:val="en-US"/>
        </w:rPr>
      </w:pPr>
      <w:r w:rsidRPr="005974AE">
        <w:rPr>
          <w:rFonts w:ascii="Verdana" w:hAnsi="Verdana"/>
          <w:sz w:val="18"/>
          <w:szCs w:val="18"/>
          <w:lang w:val="en-US"/>
        </w:rPr>
        <w:t xml:space="preserve">YouTube: </w:t>
      </w:r>
      <w:hyperlink r:id="rId11" w:history="1">
        <w:r w:rsidRPr="005974AE">
          <w:rPr>
            <w:rStyle w:val="Link"/>
            <w:rFonts w:ascii="Verdana" w:hAnsi="Verdana"/>
            <w:color w:val="auto"/>
            <w:sz w:val="18"/>
            <w:szCs w:val="18"/>
            <w:u w:val="none"/>
            <w:lang w:val="en-US"/>
          </w:rPr>
          <w:t>http://www.youtube.com/BMWGroupview</w:t>
        </w:r>
      </w:hyperlink>
    </w:p>
    <w:p w14:paraId="3F29FEED" w14:textId="77777777" w:rsidR="00650FA7" w:rsidRPr="005974AE" w:rsidRDefault="00650FA7" w:rsidP="00650FA7">
      <w:pPr>
        <w:spacing w:line="100" w:lineRule="atLeast"/>
        <w:rPr>
          <w:rFonts w:ascii="Verdana" w:hAnsi="Verdana"/>
          <w:sz w:val="18"/>
          <w:szCs w:val="18"/>
          <w:lang w:val="en-US"/>
        </w:rPr>
      </w:pPr>
      <w:r w:rsidRPr="005974AE">
        <w:rPr>
          <w:rFonts w:ascii="Verdana" w:hAnsi="Verdana"/>
          <w:sz w:val="18"/>
          <w:szCs w:val="18"/>
          <w:lang w:val="en-US"/>
        </w:rPr>
        <w:t xml:space="preserve">Google+: </w:t>
      </w:r>
      <w:hyperlink r:id="rId12" w:history="1">
        <w:r w:rsidRPr="005974AE">
          <w:rPr>
            <w:rStyle w:val="Link"/>
            <w:rFonts w:ascii="Verdana" w:hAnsi="Verdana"/>
            <w:color w:val="auto"/>
            <w:sz w:val="18"/>
            <w:szCs w:val="18"/>
            <w:u w:val="none"/>
            <w:lang w:val="en-US"/>
          </w:rPr>
          <w:t>http://googleplus.bmwgroup.com</w:t>
        </w:r>
      </w:hyperlink>
    </w:p>
    <w:p w14:paraId="49259480" w14:textId="77777777" w:rsidR="00650FA7" w:rsidRPr="005974AE" w:rsidRDefault="00650FA7" w:rsidP="00650FA7">
      <w:pPr>
        <w:rPr>
          <w:rFonts w:ascii="Verdana" w:hAnsi="Verdana"/>
          <w:sz w:val="18"/>
          <w:szCs w:val="18"/>
        </w:rPr>
      </w:pPr>
    </w:p>
    <w:p w14:paraId="41BEDA80" w14:textId="77777777" w:rsidR="00650FA7" w:rsidRPr="005974AE" w:rsidRDefault="00650FA7" w:rsidP="00650FA7">
      <w:pPr>
        <w:rPr>
          <w:rFonts w:ascii="Verdana" w:hAnsi="Verdana"/>
          <w:sz w:val="18"/>
          <w:szCs w:val="18"/>
        </w:rPr>
      </w:pPr>
    </w:p>
    <w:p w14:paraId="51D13ED5" w14:textId="77777777" w:rsidR="00650FA7" w:rsidRPr="005974AE" w:rsidRDefault="00650FA7" w:rsidP="00650FA7">
      <w:pPr>
        <w:rPr>
          <w:rFonts w:ascii="Verdana" w:hAnsi="Verdana" w:cs="BMWType V2 Light"/>
          <w:sz w:val="18"/>
          <w:szCs w:val="18"/>
        </w:rPr>
      </w:pPr>
      <w:r w:rsidRPr="005974AE">
        <w:rPr>
          <w:rFonts w:ascii="Verdana" w:hAnsi="Verdana" w:cs="BMWType V2 Light"/>
          <w:sz w:val="18"/>
          <w:szCs w:val="18"/>
        </w:rPr>
        <w:t>Bitte wenden Sie sich bei Rückfragen an:</w:t>
      </w:r>
    </w:p>
    <w:p w14:paraId="63646584" w14:textId="77777777" w:rsidR="00650FA7" w:rsidRPr="005974AE" w:rsidRDefault="00650FA7" w:rsidP="00650FA7">
      <w:pPr>
        <w:pStyle w:val="zzabstand9pt"/>
        <w:spacing w:line="250" w:lineRule="exact"/>
        <w:rPr>
          <w:rFonts w:ascii="Verdana" w:hAnsi="Verdana"/>
          <w:b/>
          <w:szCs w:val="18"/>
        </w:rPr>
      </w:pPr>
    </w:p>
    <w:p w14:paraId="1D9767A0" w14:textId="77777777" w:rsidR="00650FA7" w:rsidRPr="005974AE" w:rsidRDefault="00650FA7" w:rsidP="00650FA7">
      <w:pPr>
        <w:pStyle w:val="zzabstand9pt"/>
        <w:spacing w:line="250" w:lineRule="exact"/>
        <w:rPr>
          <w:rFonts w:ascii="Verdana" w:hAnsi="Verdana"/>
          <w:b/>
          <w:szCs w:val="18"/>
        </w:rPr>
      </w:pPr>
      <w:r w:rsidRPr="005974AE">
        <w:rPr>
          <w:rFonts w:ascii="Verdana" w:hAnsi="Verdana"/>
          <w:b/>
          <w:szCs w:val="18"/>
        </w:rPr>
        <w:t>BMW Group Unternehmenskommunikation</w:t>
      </w:r>
    </w:p>
    <w:p w14:paraId="546F2377" w14:textId="77777777" w:rsidR="00650FA7" w:rsidRPr="005974AE" w:rsidRDefault="00650FA7" w:rsidP="00650FA7">
      <w:pPr>
        <w:pStyle w:val="Fliesstext"/>
        <w:spacing w:line="250" w:lineRule="exact"/>
        <w:rPr>
          <w:rFonts w:ascii="Verdana" w:hAnsi="Verdana"/>
          <w:sz w:val="18"/>
          <w:szCs w:val="18"/>
        </w:rPr>
      </w:pPr>
      <w:r w:rsidRPr="005974AE">
        <w:rPr>
          <w:rFonts w:ascii="Verdana" w:hAnsi="Verdana"/>
          <w:sz w:val="18"/>
          <w:szCs w:val="18"/>
        </w:rPr>
        <w:t xml:space="preserve">Daria Gotto-Nikitina, Wirtschafts-, Finanz- und Nachhaltigkeitskommunikation </w:t>
      </w:r>
      <w:r w:rsidRPr="005974AE">
        <w:rPr>
          <w:rFonts w:ascii="Verdana" w:hAnsi="Verdana"/>
          <w:sz w:val="18"/>
          <w:szCs w:val="18"/>
        </w:rPr>
        <w:br/>
      </w:r>
      <w:hyperlink r:id="rId13" w:history="1">
        <w:r w:rsidRPr="005974AE">
          <w:rPr>
            <w:rStyle w:val="Link"/>
            <w:rFonts w:ascii="Verdana" w:eastAsiaTheme="minorHAnsi" w:hAnsi="Verdana"/>
            <w:color w:val="auto"/>
            <w:sz w:val="18"/>
            <w:szCs w:val="18"/>
            <w:u w:val="none"/>
          </w:rPr>
          <w:t>Daria.Gotto-Nikitina@bmw.de</w:t>
        </w:r>
      </w:hyperlink>
    </w:p>
    <w:p w14:paraId="46B06ADD" w14:textId="77777777" w:rsidR="00650FA7" w:rsidRPr="005974AE" w:rsidRDefault="00650FA7" w:rsidP="00650FA7">
      <w:pPr>
        <w:pStyle w:val="Fliesstext"/>
        <w:spacing w:line="250" w:lineRule="exact"/>
        <w:rPr>
          <w:rFonts w:ascii="Verdana" w:hAnsi="Verdana"/>
          <w:sz w:val="18"/>
          <w:szCs w:val="18"/>
        </w:rPr>
      </w:pPr>
      <w:r w:rsidRPr="005974AE">
        <w:rPr>
          <w:rFonts w:ascii="Verdana" w:hAnsi="Verdana"/>
          <w:sz w:val="18"/>
          <w:szCs w:val="18"/>
        </w:rPr>
        <w:lastRenderedPageBreak/>
        <w:t>Telefon: +49 89 382-60340, Fax: +49 89 382-24418</w:t>
      </w:r>
      <w:r w:rsidRPr="005974AE">
        <w:rPr>
          <w:rFonts w:ascii="Verdana" w:hAnsi="Verdana"/>
          <w:sz w:val="18"/>
          <w:szCs w:val="18"/>
        </w:rPr>
        <w:br/>
        <w:t xml:space="preserve">Internet: </w:t>
      </w:r>
      <w:hyperlink r:id="rId14" w:history="1">
        <w:r w:rsidRPr="005974AE">
          <w:rPr>
            <w:rStyle w:val="Link"/>
            <w:rFonts w:ascii="Verdana" w:eastAsiaTheme="minorHAnsi" w:hAnsi="Verdana"/>
            <w:color w:val="auto"/>
            <w:sz w:val="18"/>
            <w:szCs w:val="18"/>
            <w:u w:val="none"/>
          </w:rPr>
          <w:t>www.press.bmwgroup.com</w:t>
        </w:r>
      </w:hyperlink>
    </w:p>
    <w:p w14:paraId="790089EE" w14:textId="77777777" w:rsidR="00650FA7" w:rsidRPr="005974AE" w:rsidRDefault="00650FA7" w:rsidP="00650FA7">
      <w:pPr>
        <w:pStyle w:val="zzabstand9pt"/>
        <w:spacing w:line="250" w:lineRule="exact"/>
        <w:rPr>
          <w:rFonts w:ascii="Verdana" w:hAnsi="Verdana"/>
          <w:szCs w:val="18"/>
        </w:rPr>
      </w:pPr>
      <w:r w:rsidRPr="005974AE">
        <w:rPr>
          <w:rFonts w:ascii="Verdana" w:hAnsi="Verdana"/>
          <w:szCs w:val="18"/>
        </w:rPr>
        <w:t xml:space="preserve">e-mail: </w:t>
      </w:r>
      <w:hyperlink r:id="rId15" w:history="1">
        <w:r w:rsidRPr="005974AE">
          <w:rPr>
            <w:rStyle w:val="Link"/>
            <w:rFonts w:ascii="Verdana" w:eastAsiaTheme="minorHAnsi" w:hAnsi="Verdana"/>
            <w:color w:val="auto"/>
            <w:szCs w:val="18"/>
            <w:u w:val="none"/>
          </w:rPr>
          <w:t>presse@bmw.de</w:t>
        </w:r>
      </w:hyperlink>
    </w:p>
    <w:p w14:paraId="24B87403" w14:textId="77777777" w:rsidR="00650FA7" w:rsidRPr="005974AE" w:rsidRDefault="00650FA7" w:rsidP="00650FA7">
      <w:pPr>
        <w:pStyle w:val="arial12pt"/>
        <w:spacing w:line="250" w:lineRule="exact"/>
        <w:rPr>
          <w:rFonts w:ascii="Verdana" w:hAnsi="Verdana" w:cs="BMWType V2 Light"/>
          <w:bCs w:val="0"/>
          <w:sz w:val="18"/>
          <w:szCs w:val="18"/>
        </w:rPr>
      </w:pPr>
    </w:p>
    <w:p w14:paraId="53475701" w14:textId="77777777" w:rsidR="00650FA7" w:rsidRPr="005974AE" w:rsidRDefault="00650FA7" w:rsidP="00650FA7">
      <w:pPr>
        <w:pStyle w:val="arial12pt"/>
        <w:spacing w:line="250" w:lineRule="exact"/>
        <w:rPr>
          <w:rFonts w:ascii="Verdana" w:hAnsi="Verdana" w:cs="BMWType V2 Light"/>
          <w:bCs w:val="0"/>
          <w:sz w:val="18"/>
          <w:szCs w:val="18"/>
        </w:rPr>
      </w:pPr>
      <w:r w:rsidRPr="005974AE">
        <w:rPr>
          <w:rFonts w:ascii="Verdana" w:hAnsi="Verdana" w:cs="BMWType V2 Light"/>
          <w:bCs w:val="0"/>
          <w:sz w:val="18"/>
          <w:szCs w:val="18"/>
        </w:rPr>
        <w:t>Presse-Kontakt Internationale Eckart Witzigmann-Preis Gesellschaft:</w:t>
      </w:r>
    </w:p>
    <w:p w14:paraId="72E198E0" w14:textId="77777777" w:rsidR="00650FA7" w:rsidRPr="005974AE" w:rsidRDefault="00650FA7" w:rsidP="00650FA7">
      <w:pPr>
        <w:pStyle w:val="arial12pt"/>
        <w:spacing w:line="250" w:lineRule="exact"/>
        <w:rPr>
          <w:rFonts w:ascii="Verdana" w:hAnsi="Verdana" w:cs="BMWType V2 Light"/>
          <w:b w:val="0"/>
          <w:bCs w:val="0"/>
          <w:sz w:val="18"/>
          <w:szCs w:val="18"/>
        </w:rPr>
      </w:pPr>
      <w:r w:rsidRPr="005974AE">
        <w:rPr>
          <w:rFonts w:ascii="Verdana" w:hAnsi="Verdana" w:cs="BMWType V2 Light"/>
          <w:b w:val="0"/>
          <w:bCs w:val="0"/>
          <w:sz w:val="18"/>
          <w:szCs w:val="18"/>
        </w:rPr>
        <w:t>Rainer Knubben</w:t>
      </w:r>
    </w:p>
    <w:p w14:paraId="53B2CF92" w14:textId="77777777" w:rsidR="00650FA7" w:rsidRPr="005974AE" w:rsidRDefault="00650FA7" w:rsidP="00650FA7">
      <w:pPr>
        <w:pStyle w:val="arial12pt"/>
        <w:spacing w:line="250" w:lineRule="exact"/>
        <w:rPr>
          <w:rFonts w:ascii="Verdana" w:hAnsi="Verdana" w:cs="BMWType V2 Light"/>
          <w:b w:val="0"/>
          <w:bCs w:val="0"/>
          <w:sz w:val="18"/>
          <w:szCs w:val="18"/>
        </w:rPr>
      </w:pPr>
      <w:r w:rsidRPr="005974AE">
        <w:rPr>
          <w:rFonts w:ascii="Verdana" w:hAnsi="Verdana" w:cs="BMWType V2 Light"/>
          <w:b w:val="0"/>
          <w:bCs w:val="0"/>
          <w:sz w:val="18"/>
          <w:szCs w:val="18"/>
        </w:rPr>
        <w:t>Verlag für Kunst und Lebenskultur</w:t>
      </w:r>
    </w:p>
    <w:p w14:paraId="0DD1FA2B" w14:textId="77777777" w:rsidR="00650FA7" w:rsidRPr="005974AE" w:rsidRDefault="00650FA7" w:rsidP="00650FA7">
      <w:pPr>
        <w:pStyle w:val="arial12pt"/>
        <w:spacing w:line="250" w:lineRule="exact"/>
        <w:rPr>
          <w:rFonts w:ascii="Verdana" w:hAnsi="Verdana" w:cs="BMWType V2 Light"/>
          <w:b w:val="0"/>
          <w:bCs w:val="0"/>
          <w:sz w:val="18"/>
          <w:szCs w:val="18"/>
        </w:rPr>
      </w:pPr>
      <w:r w:rsidRPr="005974AE">
        <w:rPr>
          <w:rFonts w:ascii="Verdana" w:hAnsi="Verdana" w:cs="BMWType V2 Light"/>
          <w:b w:val="0"/>
          <w:bCs w:val="0"/>
          <w:sz w:val="18"/>
          <w:szCs w:val="18"/>
        </w:rPr>
        <w:t>Blumenstraße 9 in 73630 Remshalden</w:t>
      </w:r>
    </w:p>
    <w:p w14:paraId="4B770D33" w14:textId="77777777" w:rsidR="00650FA7" w:rsidRPr="005974AE" w:rsidRDefault="00650FA7" w:rsidP="00650FA7">
      <w:pPr>
        <w:pStyle w:val="arial12pt"/>
        <w:spacing w:line="250" w:lineRule="exact"/>
        <w:rPr>
          <w:rFonts w:ascii="Verdana" w:hAnsi="Verdana" w:cs="BMWType V2 Light"/>
          <w:b w:val="0"/>
          <w:bCs w:val="0"/>
          <w:sz w:val="18"/>
          <w:szCs w:val="18"/>
        </w:rPr>
      </w:pPr>
      <w:r w:rsidRPr="005974AE">
        <w:rPr>
          <w:rFonts w:ascii="Verdana" w:hAnsi="Verdana" w:cs="BMWType V2 Light"/>
          <w:b w:val="0"/>
          <w:bCs w:val="0"/>
          <w:sz w:val="18"/>
          <w:szCs w:val="18"/>
        </w:rPr>
        <w:t>Telefon:  +49 (0)7151/9948530  / rainer.knubben@rainerknubben.com</w:t>
      </w:r>
    </w:p>
    <w:p w14:paraId="3142459B" w14:textId="77777777" w:rsidR="00994D25" w:rsidRPr="005974AE" w:rsidRDefault="00994D25" w:rsidP="00650FA7">
      <w:pPr>
        <w:rPr>
          <w:rFonts w:ascii="Verdana" w:hAnsi="Verdana" w:cs="BMWType V2 Light"/>
          <w:sz w:val="18"/>
          <w:szCs w:val="18"/>
        </w:rPr>
      </w:pPr>
    </w:p>
    <w:bookmarkEnd w:id="0"/>
    <w:sectPr w:rsidR="00994D25" w:rsidRPr="005974AE" w:rsidSect="00393020">
      <w:headerReference w:type="default" r:id="rId16"/>
      <w:footerReference w:type="default" r:id="rId17"/>
      <w:headerReference w:type="first" r:id="rId18"/>
      <w:footerReference w:type="first" r:id="rId19"/>
      <w:pgSz w:w="11906" w:h="16838" w:code="9"/>
      <w:pgMar w:top="1531" w:right="1531" w:bottom="1531" w:left="1304" w:header="181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BE740" w14:textId="77777777" w:rsidR="001C06F2" w:rsidRDefault="001C06F2" w:rsidP="00FD15A7">
      <w:pPr>
        <w:spacing w:line="240" w:lineRule="auto"/>
      </w:pPr>
      <w:r>
        <w:separator/>
      </w:r>
    </w:p>
  </w:endnote>
  <w:endnote w:type="continuationSeparator" w:id="0">
    <w:p w14:paraId="46171182" w14:textId="77777777" w:rsidR="001C06F2" w:rsidRDefault="001C06F2" w:rsidP="00FD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INPro-Regular">
    <w:panose1 w:val="02000503030000020004"/>
    <w:charset w:val="00"/>
    <w:family w:val="auto"/>
    <w:pitch w:val="variable"/>
    <w:sig w:usb0="800002AF" w:usb1="4000206A"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80C84B" w14:textId="77777777" w:rsidR="00650FA7" w:rsidRDefault="00650FA7">
    <w:pPr>
      <w:pStyle w:val="Fuzeile"/>
    </w:pPr>
    <w:r w:rsidRPr="00650FA7">
      <w:rPr>
        <w:noProof/>
        <w:lang w:eastAsia="de-DE"/>
      </w:rPr>
      <w:drawing>
        <wp:anchor distT="0" distB="0" distL="114935" distR="114935" simplePos="0" relativeHeight="251662336" behindDoc="1" locked="1" layoutInCell="1" allowOverlap="1" wp14:anchorId="0504BB84" wp14:editId="219A5873">
          <wp:simplePos x="0" y="0"/>
          <wp:positionH relativeFrom="page">
            <wp:posOffset>828040</wp:posOffset>
          </wp:positionH>
          <wp:positionV relativeFrom="page">
            <wp:posOffset>9886950</wp:posOffset>
          </wp:positionV>
          <wp:extent cx="6172200" cy="609600"/>
          <wp:effectExtent l="25400" t="0" r="0" b="0"/>
          <wp:wrapTight wrapText="bothSides">
            <wp:wrapPolygon edited="0">
              <wp:start x="-89" y="0"/>
              <wp:lineTo x="-89" y="20700"/>
              <wp:lineTo x="21600" y="20700"/>
              <wp:lineTo x="21600" y="0"/>
              <wp:lineTo x="-89"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09600"/>
                  </a:xfrm>
                  <a:prstGeom prst="rect">
                    <a:avLst/>
                  </a:prstGeom>
                  <a:noFill/>
                  <a:ln>
                    <a:noFill/>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E01EB5" w14:textId="77777777" w:rsidR="00A731A2" w:rsidRDefault="00EF2D44">
    <w:r>
      <w:rPr>
        <w:noProof/>
        <w:lang w:eastAsia="de-DE"/>
      </w:rPr>
      <w:drawing>
        <wp:anchor distT="0" distB="0" distL="114935" distR="114935" simplePos="0" relativeHeight="251659264" behindDoc="1" locked="1" layoutInCell="1" allowOverlap="1" wp14:anchorId="4E2D8BF1" wp14:editId="445E8B4B">
          <wp:simplePos x="0" y="0"/>
          <wp:positionH relativeFrom="page">
            <wp:posOffset>828040</wp:posOffset>
          </wp:positionH>
          <wp:positionV relativeFrom="page">
            <wp:posOffset>9886950</wp:posOffset>
          </wp:positionV>
          <wp:extent cx="6172200" cy="609600"/>
          <wp:effectExtent l="25400" t="0" r="0" b="0"/>
          <wp:wrapTight wrapText="bothSides">
            <wp:wrapPolygon edited="0">
              <wp:start x="-89" y="0"/>
              <wp:lineTo x="-89" y="20700"/>
              <wp:lineTo x="21600" y="20700"/>
              <wp:lineTo x="21600" y="0"/>
              <wp:lineTo x="-89" y="0"/>
            </wp:wrapPolygon>
          </wp:wrapTight>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09600"/>
                  </a:xfrm>
                  <a:prstGeom prst="rect">
                    <a:avLst/>
                  </a:prstGeom>
                  <a:noFill/>
                  <a:ln>
                    <a:noFill/>
                  </a:ln>
                </pic:spPr>
              </pic:pic>
            </a:graphicData>
          </a:graphic>
        </wp:anchor>
      </w:drawing>
    </w:r>
    <w:r w:rsidR="005974AE">
      <w:rPr>
        <w:noProof/>
        <w:lang w:eastAsia="de-DE"/>
      </w:rPr>
      <w:pict w14:anchorId="7A12A7EA">
        <v:shape id="Freeform 332" o:spid="_x0000_s4096" style="position:absolute;margin-left:470.65pt;margin-top:-32.95pt;width:.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" path="m0,5l0,5,,,5,,5,,10,,10,5,10,5,10,10,5,10,5,10,,10,,5,,5xe" fillcolor="#141412" stroked="f">
          <v:path arrowok="t" o:connecttype="custom" o:connectlocs="0,3175;0,3175;0,0;3175,0;3175,0;6350,0;6350,3175;6350,3175;6350,6350;3175,6350;3175,6350;0,6350;0,3175;0,3175" o:connectangles="0,0,0,0,0,0,0,0,0,0,0,0,0,0"/>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50A3F" w14:textId="77777777" w:rsidR="001C06F2" w:rsidRDefault="001C06F2" w:rsidP="00FD15A7">
      <w:pPr>
        <w:spacing w:line="240" w:lineRule="auto"/>
      </w:pPr>
      <w:r>
        <w:separator/>
      </w:r>
    </w:p>
  </w:footnote>
  <w:footnote w:type="continuationSeparator" w:id="0">
    <w:p w14:paraId="04D746F7" w14:textId="77777777" w:rsidR="001C06F2" w:rsidRDefault="001C06F2" w:rsidP="00FD15A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FEEFE6" w14:textId="77777777" w:rsidR="00994D25" w:rsidRDefault="00EF2D44">
    <w:pPr>
      <w:pStyle w:val="Kopfzeile"/>
    </w:pPr>
    <w:r>
      <w:rPr>
        <w:noProof/>
        <w:lang w:eastAsia="de-DE"/>
      </w:rPr>
      <w:drawing>
        <wp:anchor distT="0" distB="0" distL="114935" distR="114935" simplePos="0" relativeHeight="251660288" behindDoc="1" locked="1" layoutInCell="1" allowOverlap="1" wp14:anchorId="114456CA" wp14:editId="05C22B53">
          <wp:simplePos x="0" y="0"/>
          <wp:positionH relativeFrom="page">
            <wp:posOffset>828040</wp:posOffset>
          </wp:positionH>
          <wp:positionV relativeFrom="page">
            <wp:posOffset>496570</wp:posOffset>
          </wp:positionV>
          <wp:extent cx="6139815" cy="524933"/>
          <wp:effectExtent l="25400" t="0" r="6985" b="0"/>
          <wp:wrapTight wrapText="bothSides">
            <wp:wrapPolygon edited="0">
              <wp:start x="-89" y="0"/>
              <wp:lineTo x="-89" y="20903"/>
              <wp:lineTo x="21625" y="20903"/>
              <wp:lineTo x="21625" y="0"/>
              <wp:lineTo x="-89" y="0"/>
            </wp:wrapPolygon>
          </wp:wrapTight>
          <wp:docPr id="129" name="Bild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15" cy="524933"/>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5BA80A" w14:textId="77777777" w:rsidR="00A731A2" w:rsidRDefault="005974AE" w:rsidP="000F3454">
    <w:r>
      <w:rPr>
        <w:noProof/>
        <w:lang w:eastAsia="de-DE"/>
      </w:rPr>
      <w:pict w14:anchorId="393FEEAC">
        <v:group id="Group 254" o:spid="_x0000_s4156" style="position:absolute;margin-left:368.25pt;margin-top:136.1pt;width:185.5pt;height:40.75pt;z-index:-251660288;mso-position-horizontal-relative:page;mso-position-vertical-relative:page" coordorigin="7366,2720" coordsize="3710,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">
          <v:shape id="Freeform 255" o:spid="_x0000_s4221" style="position:absolute;left:7376;top:272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untxgAA&#10;ANwAAAAPAAAAZHJzL2Rvd25yZXYueG1sRI9Pi8IwFMTvC36H8AQvoqmLW6QaZdk/rHhwWRW9Pppn&#10;U7Z5KU3U+u2NIHgcZuY3zGzR2kqcqfGlYwWjYQKCOHe65ELBbvs9mIDwAVlj5ZgUXMnDYt55mWGm&#10;3YX/6LwJhYgQ9hkqMCHUmZQ+N2TRD11NHL2jayyGKJtC6gYvEW4r+ZokqbRYclwwWNOHofx/c7IK&#10;Dm+/6+tPsdv3c/5c9r/kyqT7VKlet32fggjUhmf40V5qBePRGO5n4h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KuntxgAAANwAAAAPAAAAAAAAAAAAAAAAAJcCAABkcnMv&#10;ZG93bnJldi54bWxQSwUGAAAAAAQABAD1AAAAigMAAAAA&#10;" path="m0,0l35,,35,,50,5,60,10,65,20,70,30,70,30,65,45,55,55,55,55,65,60,70,65,80,75,80,90,80,90,75,100,70,115,60,120,40,125,,125,,0xm40,55l40,55,50,50,60,45,60,40,65,30,65,30,60,20,55,15,50,10,35,5,5,5,5,55,40,55xm40,120l40,120,55,115,65,110,70,100,75,90,75,90,70,75,65,65,55,60,40,60,5,60,5,120,40,120xe" fillcolor="#141412" stroked="f">
            <v:path arrowok="t" o:connecttype="custom" o:connectlocs="0,0;35,0;35,0;50,5;60,10;65,20;70,30;70,30;65,45;55,55;55,55;65,60;70,65;80,75;80,90;80,90;75,100;70,115;60,120;40,125;0,125;0,0;40,55;40,55;50,50;60,45;60,40;65,30;65,30;60,20;55,15;50,10;35,5;5,5;5,55;40,55;40,120;40,120;55,115;65,110;70,100;75,90;75,90;70,75;65,65;55,60;40,60;5,60;5,120;40,120" o:connectangles="0,0,0,0,0,0,0,0,0,0,0,0,0,0,0,0,0,0,0,0,0,0,0,0,0,0,0,0,0,0,0,0,0,0,0,0,0,0,0,0,0,0,0,0,0,0,0,0,0,0"/>
            <o:lock v:ext="edit" verticies="t"/>
          </v:shape>
          <v:shape id="Freeform 256" o:spid="_x0000_s4220" style="position:absolute;left:7481;top:272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e+0xQAA&#10;ANwAAAAPAAAAZHJzL2Rvd25yZXYueG1sRI9Pa8JAEMXvhX6HZQpeim4UWyR1FQkoXkrRiuBtyE7+&#10;0OxsyI4xfnu3UOjx8eb93rzlenCN6qkLtWcD00kCijj3tubSwOl7O16ACoJssfFMBu4UYL16flpi&#10;av2ND9QfpVQRwiFFA5VIm2od8oocholviaNX+M6hRNmV2nZ4i3DX6FmSvGuHNceGClvKKsp/jlcX&#10;3+jPxUXmr5hdd4ckC4vPov8SY0Yvw+YDlNAg/8d/6b01MJ++we+YSAC9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l77TFAAAA3AAAAA8AAAAAAAAAAAAAAAAAlwIAAGRycy9k&#10;b3ducmV2LnhtbFBLBQYAAAAABAAEAPUAAACJAwAAAAA=&#10;" path="m0,0l0,,60,70,115,,115,,115,125,110,125,110,15,60,80,60,80,5,15,5,125,,125,,0xe" fillcolor="#141412" stroked="f">
            <v:path arrowok="t" o:connecttype="custom" o:connectlocs="0,0;0,0;60,70;115,0;115,0;115,125;110,125;110,15;60,80;60,80;5,15;5,125;0,125;0,0" o:connectangles="0,0,0,0,0,0,0,0,0,0,0,0,0,0"/>
          </v:shape>
          <v:shape id="Freeform 257" o:spid="_x0000_s4219" style="position:absolute;left:7616;top:2720;width:160;height:125;visibility:visible;mso-wrap-style:square;v-text-anchor:top" coordsize="16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5BMRxAAA&#10;ANwAAAAPAAAAZHJzL2Rvd25yZXYueG1sRI9Pi8IwFMTvC/sdwlvwsmiqLlWqUZYVaa/+Oejt2Tzb&#10;YvNSmqj12xthweMwM79h5svO1OJGrassKxgOIhDEudUVFwr2u3V/CsJ5ZI21ZVLwIAfLxefHHBNt&#10;77yh29YXIkDYJaig9L5JpHR5SQbdwDbEwTvb1qAPsi2kbvEe4KaWoyiKpcGKw0KJDf2VlF+2V6Ng&#10;nB/iNDXfk83xlPpzNMpW3GRK9b663xkIT51/h//bmVbwM4zhdSYcAbl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QTEcQAAADcAAAADwAAAAAAAAAAAAAAAACXAgAAZHJzL2Rv&#10;d25yZXYueG1sUEsFBgAAAAAEAAQA9QAAAIgDAAAAAA==&#10;" path="m0,0l10,,40,110,80,,80,,120,110,150,,160,,120,125,120,125,80,15,40,125,40,125,,0xe" fillcolor="#141412" stroked="f">
            <v:path arrowok="t" o:connecttype="custom" o:connectlocs="0,0;10,0;40,110;80,0;80,0;120,110;150,0;160,0;120,125;120,125;80,15;40,125;40,125;0,0" o:connectangles="0,0,0,0,0,0,0,0,0,0,0,0,0,0"/>
          </v:shape>
          <v:shape id="Freeform 258" o:spid="_x0000_s4218" style="position:absolute;left:7821;top:272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v9AxwAA&#10;ANwAAAAPAAAAZHJzL2Rvd25yZXYueG1sRI9Ba8JAFITvQv/D8gpeRDeKrSF1lVBasFArRi/entln&#10;Epp9G7JbTf313YLgcZiZb5j5sjO1OFPrKssKxqMIBHFudcWFgv3ufRiDcB5ZY22ZFPySg+XioTfH&#10;RNsLb+mc+UIECLsEFZTeN4mULi/JoBvZhjh4J9sa9EG2hdQtXgLc1HISRc/SYMVhocSGXkvKv7Mf&#10;o0Cmm6fT4Pp2MNHxa32NP+IuzT6V6j926QsIT52/h2/tlVYwHc/g/0w4AnL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1L/QMcAAADcAAAADwAAAAAAAAAAAAAAAACXAgAAZHJz&#10;L2Rvd25yZXYueG1sUEsFBgAAAAAEAAQA9QAAAIsDAAAAAA==&#10;" path="m0,60l0,60,5,35,20,15,40,5,60,,60,,90,5,110,20,105,20,105,20,85,10,60,5,60,5,40,10,20,20,10,40,5,60,5,60,10,85,25,105,40,115,65,120,65,120,90,115,105,105,105,80,65,80,65,75,110,75,110,105,110,105,90,120,65,125,65,125,40,120,20,105,5,85,,60,,60xe" fillcolor="#141412" stroked="f">
            <v:path arrowok="t" o:connecttype="custom" o:connectlocs="0,60;0,60;5,35;20,15;40,5;60,0;60,0;90,5;110,20;105,20;105,20;85,10;60,5;60,5;40,10;20,20;10,40;5,60;5,60;10,85;25,105;40,115;65,120;65,120;90,115;105,105;105,80;65,80;65,75;110,75;110,105;110,105;90,120;65,125;65,125;40,120;20,105;5,85;0,60;0,60" o:connectangles="0,0,0,0,0,0,0,0,0,0,0,0,0,0,0,0,0,0,0,0,0,0,0,0,0,0,0,0,0,0,0,0,0,0,0,0,0,0,0,0"/>
          </v:shape>
          <v:shape id="Freeform 259" o:spid="_x0000_s4217" style="position:absolute;left:7961;top:272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2khwgAA&#10;ANwAAAAPAAAAZHJzL2Rvd25yZXYueG1sRE9Na4NAEL0X+h+WKfRWV0MorXWVECLkUCg1OfQ4uFOV&#10;uLPibo3667uHQI6P950Vs+nFRKPrLCtIohgEcW11x42C86l8eQPhPLLG3jIpWMhBkT8+ZJhqe+Vv&#10;mirfiBDCLkUFrfdDKqWrWzLoIjsQB+7XjgZ9gGMj9YjXEG56uYnjV2mw49DQ4kD7lupL9WcUmPXn&#10;86vcJ/IwYFOux/dFu22l1PPTvPsA4Wn2d/HNfdQKtklYG86EIy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naSHCAAAA3AAAAA8AAAAAAAAAAAAAAAAAlwIAAGRycy9kb3du&#10;cmV2LnhtbFBLBQYAAAAABAAEAPUAAACGAwAAAAA=&#10;"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60" o:spid="_x0000_s4216" style="position:absolute;left:8051;top:2720;width:130;height:125;visibility:visible;mso-wrap-style:square;v-text-anchor:top" coordsize="13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vcfSxgAA&#10;ANwAAAAPAAAAZHJzL2Rvd25yZXYueG1sRI/dasJAFITvC32H5QjelLpRW9GYVVQQ2iubtA9wzB7z&#10;0+zZkF1jfPtuodDLYWa+YZLtYBrRU+cqywqmkwgEcW51xYWCr8/j8xKE88gaG8uk4E4OtpvHhwRj&#10;bW+cUp/5QgQIuxgVlN63sZQuL8mgm9iWOHgX2xn0QXaF1B3eAtw0chZFC2mw4rBQYkuHkvLv7GoU&#10;PO2PZ4Mf9/d6kR7qOju92vmpVWo8GnZrEJ4G/x/+a79pBS/TFfyeCUdAb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vcfSxgAAANwAAAAPAAAAAAAAAAAAAAAAAJcCAABkcnMv&#10;ZG93bnJldi54bWxQSwUGAAAAAAQABAD1AAAAigMAAAAA&#10;" path="m0,60l0,60,5,35,20,15,40,5,65,,65,,90,5,110,15,125,35,130,60,130,60,125,85,110,105,90,120,65,125,65,125,40,120,20,105,5,85,,60,,60xm120,60l120,60,120,40,105,20,90,10,65,5,65,5,45,10,25,20,15,40,10,60,10,60,15,85,25,105,45,115,65,120,65,120,90,115,105,105,120,85,120,60,120,60xe" fillcolor="#141412" stroked="f">
            <v:path arrowok="t" o:connecttype="custom" o:connectlocs="0,60;0,60;5,35;20,15;40,5;65,0;65,0;90,5;110,15;125,35;130,60;130,60;125,85;110,105;90,120;65,125;65,125;40,120;20,105;5,85;0,60;0,60;120,60;120,60;120,40;105,20;90,10;65,5;65,5;45,10;25,20;15,40;10,60;10,60;15,85;25,105;45,115;65,120;65,120;90,115;105,105;120,85;120,60;120,60" o:connectangles="0,0,0,0,0,0,0,0,0,0,0,0,0,0,0,0,0,0,0,0,0,0,0,0,0,0,0,0,0,0,0,0,0,0,0,0,0,0,0,0,0,0,0,0"/>
            <o:lock v:ext="edit" verticies="t"/>
          </v:shape>
          <v:shape id="Freeform 261" o:spid="_x0000_s4215" style="position:absolute;left:8206;top:272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q7ZwgAA&#10;ANwAAAAPAAAAZHJzL2Rvd25yZXYueG1sRE/Pa8IwFL4P/B/CE3abqWUrUo0ilW1edpiKXh/Nsy02&#10;L22SavffL4fBjh/f79VmNK24k/ONZQXzWQKCuLS64UrB6fj+sgDhA7LG1jIp+CEPm/XkaYW5tg/+&#10;pvshVCKGsM9RQR1Cl0vpy5oM+pntiCN3tc5giNBVUjt8xHDTyjRJMmmw4dhQY0dFTeXtMBgF+1Pf&#10;vB0vxVf68Tn00hcZnXeZUs/TcbsEEWgM/+I/914reE3j/HgmHg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OrtnCAAAA3AAAAA8AAAAAAAAAAAAAAAAAlwIAAGRycy9kb3du&#10;cmV2LnhtbFBLBQYAAAAABAAEAPUAAACGAwAAAAA=&#10;" path="m0,85l0,,5,,5,85,5,85,5,100,15,110,25,115,40,120,40,120,50,115,65,110,70,100,75,85,75,,80,,80,85,80,85,75,100,65,115,55,120,40,125,40,125,20,120,10,115,,100,,85,,85xe" fillcolor="#141412" stroked="f">
            <v:path arrowok="t" o:connecttype="custom" o:connectlocs="0,85;0,0;5,0;5,85;5,85;5,100;15,110;25,115;40,120;40,120;50,115;65,110;70,100;75,85;75,0;80,0;80,85;80,85;75,100;65,115;55,120;40,125;40,125;20,120;10,115;0,100;0,85;0,85" o:connectangles="0,0,0,0,0,0,0,0,0,0,0,0,0,0,0,0,0,0,0,0,0,0,0,0,0,0,0,0"/>
          </v:shape>
          <v:shape id="Freeform 262" o:spid="_x0000_s4214" style="position:absolute;left:8321;top:272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XkxQAA&#10;ANwAAAAPAAAAZHJzL2Rvd25yZXYueG1sRI9Ba8JAFITvBf/D8gRvzUaxJUZXCYWilx7UIh4f2WcS&#10;zb4N2dUk/fVdodDjMDPfMKtNb2rxoNZVlhVMoxgEcW51xYWC7+PnawLCeWSNtWVSMJCDzXr0ssJU&#10;24739Dj4QgQIuxQVlN43qZQuL8mgi2xDHLyLbQ36INtC6ha7ADe1nMXxuzRYcVgosaGPkvLb4W4C&#10;5bxdHPHnnvTZtcpO5s0vhi+t1GTcZ0sQnnr/H/5r77SC+WwKzzPh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8XteTFAAAA3AAAAA8AAAAAAAAAAAAAAAAAlwIAAGRycy9k&#10;b3ducmV2LnhtbFBLBQYAAAAABAAEAPUAAACJAwAAAAA=&#10;" path="m5,125l0,125,,,20,,20,,40,5,55,15,65,30,70,45,70,45,65,65,55,80,40,90,20,90,5,90,5,125xm20,85l20,85,40,85,55,75,60,60,65,45,65,45,60,30,55,20,40,10,20,5,5,5,5,85,20,85xe" fillcolor="#141412" stroked="f">
            <v:path arrowok="t" o:connecttype="custom" o:connectlocs="5,125;0,125;0,0;20,0;20,0;40,5;55,15;65,30;70,45;70,45;65,65;55,80;40,90;20,90;5,90;5,125;20,85;20,85;40,85;55,75;60,60;65,45;65,45;60,30;55,20;40,10;20,5;5,5;5,85;20,85" o:connectangles="0,0,0,0,0,0,0,0,0,0,0,0,0,0,0,0,0,0,0,0,0,0,0,0,0,0,0,0,0,0"/>
            <o:lock v:ext="edit" verticies="t"/>
          </v:shape>
          <v:rect id="Rectangle 263" o:spid="_x0000_s4213" style="position:absolute;left:7376;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6HwxwAA&#10;ANwAAAAPAAAAZHJzL2Rvd25yZXYueG1sRI9Ba8JAFITvQv/D8oTedGNopUTXUIpC24OolYq3Z/Y1&#10;Ccm+DdnVpP31riD0OMzMN8w87U0tLtS60rKCyTgCQZxZXXKuYP+1Gr2AcB5ZY22ZFPySg3TxMJhj&#10;om3HW7rsfC4ChF2CCgrvm0RKlxVk0I1tQxy8H9sa9EG2udQtdgFuahlH0VQaLDksFNjQW0FZtTsb&#10;Bf3JHuRHt9xU35/rc/23fp7u9VGpx2H/OgPhqff/4Xv7XSt4imO4nQlHQC6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6eh8McAAADcAAAADwAAAAAAAAAAAAAAAACXAgAAZHJz&#10;L2Rvd25yZXYueG1sUEsFBgAAAAAEAAQA9QAAAIsDAAAAAA==&#10;" fillcolor="#141412" stroked="f"/>
          <v:shape id="Freeform 264" o:spid="_x0000_s4212" style="position:absolute;left:741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x4mxQAA&#10;ANwAAAAPAAAAZHJzL2Rvd25yZXYueG1sRI9Ba8JAFITvQv/D8gq96UYtItFVVCgIUopJQXp7Zp/Z&#10;YPZtyG5N+u+7guBxmJlvmOW6t7W4UesrxwrGowQEceF0xaWC7/xjOAfhA7LG2jEp+CMP69XLYImp&#10;dh0f6ZaFUkQI+xQVmBCaVEpfGLLoR64hjt7FtRZDlG0pdYtdhNtaTpJkJi1WHBcMNrQzVFyzX6vg&#10;evo6nQ9jzLuQ95/bn+xizgep1Ntrv1mACNSHZ/jR3msF75Mp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DHib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65" o:spid="_x0000_s4211" style="position:absolute;left:7531;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p4zxAAA&#10;ANwAAAAPAAAAZHJzL2Rvd25yZXYueG1sRI9Ba8JAFITvhf6H5RW81U2DFomuIqGtuZRiLD0/dp+b&#10;0OzbkN1q/PduQfA4zMw3zGozuk6caAitZwUv0wwEsfamZavg+/D+vAARIrLBzjMpuFCAzfrxYYWF&#10;8Wfe06mOViQIhwIVNDH2hZRBN+QwTH1PnLyjHxzGJAcrzYDnBHedzLPsVTpsOS002FPZkP6t/5wC&#10;qytd/WztJc/K3Vv7Oa8//Fep1ORp3C5BRBrjPXxrV0bBLJ/B/5l0BO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KeM8QAAADcAAAADwAAAAAAAAAAAAAAAACXAgAAZHJzL2Rv&#10;d25yZXYueG1sUEsFBgAAAAAEAAQA9QAAAIgDAAAAAA==&#10;" path="m40,5l0,5,,,85,,85,5,45,5,45,125,40,125,40,5xe" fillcolor="#141412" stroked="f">
            <v:path arrowok="t" o:connecttype="custom" o:connectlocs="40,5;0,5;0,0;85,0;85,5;45,5;45,125;40,125;40,5" o:connectangles="0,0,0,0,0,0,0,0,0"/>
          </v:shape>
          <v:shape id="Freeform 266" o:spid="_x0000_s4210" style="position:absolute;left:763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ZpJhxAAA&#10;ANwAAAAPAAAAZHJzL2Rvd25yZXYueG1sRI9Pi8IwFMTvwn6H8Ba8abqi0nZNiwqCFw/+Oezx0bxt&#10;u9u8lCba+u2NIHgcZuY3zCofTCNu1LnasoKvaQSCuLC65lLB5bybxCCcR9bYWCYFd3KQZx+jFaba&#10;9nyk28mXIkDYpaig8r5NpXRFRQbd1LbEwfu1nUEfZFdK3WEf4KaRsyhaSoM1h4UKW9pWVPyfrkbB&#10;prRJ7KmI/3b7zU8idb+Uh7VS489h/Q3C0+Df4Vd7rxXMZwt4nglHQG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aSYcQAAADcAAAADwAAAAAAAAAAAAAAAACXAgAAZHJzL2Rv&#10;d25yZXYueG1sUEsFBgAAAAAEAAQA9QAAAIgDAAAAAA==&#10;" path="m0,0l70,,70,5,5,5,5,75,65,75,65,80,5,80,5,120,75,120,75,125,,125,,0xe" fillcolor="#141412" stroked="f">
            <v:path arrowok="t" o:connecttype="custom" o:connectlocs="0,0;70,0;70,5;5,5;5,75;65,75;65,80;5,80;5,120;75,120;75,125;0,125;0,0" o:connectangles="0,0,0,0,0,0,0,0,0,0,0,0,0"/>
          </v:shape>
          <v:shape id="Freeform 267" o:spid="_x0000_s4209" style="position:absolute;left:773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2JJ1xAAA&#10;ANwAAAAPAAAAZHJzL2Rvd25yZXYueG1sRI9Bi8IwFITvwv6H8Ba8aaqIaDUti2zBw4Js9eDx0Tzb&#10;YvNSmlirv34jLHgcZuYbZpsOphE9da62rGA2jUAQF1bXXCo4HbPJCoTzyBoby6TgQQ7S5GO0xVjb&#10;O/9Sn/tSBAi7GBVU3rexlK6oyKCb2pY4eBfbGfRBdqXUHd4D3DRyHkVLabDmsFBhS7uKimt+MwrM&#10;8/xzyHYz+d1imT3364d2i1yp8efwtQHhafDv8H97rxUs5kt4nQlHQC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diSdcQAAADcAAAADwAAAAAAAAAAAAAAAACXAgAAZHJzL2Rv&#10;d25yZXYueG1sUEsFBgAAAAAEAAQA9QAAAIgDAAAAAA==&#10;"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68" o:spid="_x0000_s4208" style="position:absolute;left:7831;top:294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o15xAAA&#10;ANwAAAAPAAAAZHJzL2Rvd25yZXYueG1sRI/bagIxFEXfC/5DOIW+FE0ctMpoFCkULT55+YDD5MzF&#10;Tk7GSaqjX98IQh83+7LY82Vna3Gh1leONQwHCgRx5kzFhYbj4as/BeEDssHaMWm4kYflovcyx9S4&#10;K+/osg+FiCPsU9RQhtCkUvqsJIt+4Bri6OWutRiibAtpWrzGcVvLRKkPabHiSCixoc+Ssp/9r41c&#10;VHKSv6vdmZJxkW+/T+tbddf67bVbzUAE6sJ/+NneGA2jZAKPM/EI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NecQAAADcAAAADwAAAAAAAAAAAAAAAACXAgAAZHJzL2Rv&#10;d25yZXYueG1sUEsFBgAAAAAEAAQA9QAAAIgDAAAAAA==&#10;" path="m5,15l5,125,,125,,,5,,90,110,90,,95,,95,125,95,125,5,15xe" fillcolor="#141412" stroked="f">
            <v:path arrowok="t" o:connecttype="custom" o:connectlocs="5,15;5,125;0,125;0,0;5,0;90,110;90,0;95,0;95,125;95,125;5,15" o:connectangles="0,0,0,0,0,0,0,0,0,0,0"/>
          </v:shape>
          <v:shape id="Freeform 269" o:spid="_x0000_s4207" style="position:absolute;left:7946;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gdagwAAA&#10;ANwAAAAPAAAAZHJzL2Rvd25yZXYueG1sRE/LisIwFN0L/kO4ghvRVBl81KaixcHBnQ9we2mubbG5&#10;KU3Uzt9PFsIsD+edbDpTixe1rrKsYDqJQBDnVldcKLhevsdLEM4ja6wtk4JfcrBJ+70EY23ffKLX&#10;2RcihLCLUUHpfRNL6fKSDLqJbYgDd7etQR9gW0jd4juEm1rOomguDVYcGkpsKCspf5yfRkE04lG9&#10;Orgp7477m8kW2RMvlVLDQbddg/DU+X/xx/2jFXzNwtpwJhwBmf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gdagwAAAANwAAAAPAAAAAAAAAAAAAAAAAJcCAABkcnMvZG93bnJl&#10;di54bWxQSwUGAAAAAAQABAD1AAAAhAMAAAAA&#10;" path="m5,125l0,125,50,,50,,100,125,95,125,85,100,15,100,5,125xm50,10l20,95,85,95,50,10xe" fillcolor="#141412" stroked="f">
            <v:path arrowok="t" o:connecttype="custom" o:connectlocs="5,125;0,125;50,0;50,0;100,125;95,125;85,100;15,100;5,125;50,10;20,95;85,95;50,10" o:connectangles="0,0,0,0,0,0,0,0,0,0,0,0,0"/>
            <o:lock v:ext="edit" verticies="t"/>
          </v:shape>
          <v:shape id="Freeform 270" o:spid="_x0000_s4206" style="position:absolute;left:80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zGtxQAA&#10;ANwAAAAPAAAAZHJzL2Rvd25yZXYueG1sRI9PS8QwFMTvC36H8ARvNrWoaN1sKcU/vchiXfb8SJ5p&#10;sXkpTdztfnsjCHscZuY3zLpa3CgONIfBs4KbLAdBrL0Z2CrYfb5cP4AIEdng6JkUnChAtblYrbE0&#10;/sgfdOiiFQnCoUQFfYxTKWXQPTkMmZ+Ik/flZ4cxydlKM+Mxwd0oizy/lw4HTgs9TtT0pL+7H6fA&#10;6la3+9qeirx5ex7e77pXv22Uurpc6icQkZZ4Dv+3W6PgtniEvzPpCM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DMa3FAAAA3AAAAA8AAAAAAAAAAAAAAAAAlwIAAGRycy9k&#10;b3ducmV2LnhtbFBLBQYAAAAABAAEAPUAAACJAwAAAAA=&#10;" path="m40,5l0,5,,,85,,85,5,45,5,45,125,40,125,40,5xe" fillcolor="#141412" stroked="f">
            <v:path arrowok="t" o:connecttype="custom" o:connectlocs="40,5;0,5;0,0;85,0;85,5;45,5;45,125;40,125;40,5" o:connectangles="0,0,0,0,0,0,0,0,0"/>
          </v:shape>
          <v:rect id="Rectangle 271" o:spid="_x0000_s4205" style="position:absolute;left:815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4AzBxAAA&#10;ANwAAAAPAAAAZHJzL2Rvd25yZXYueG1sRE9Na8JAEL0X+h+WKXirG2uVkmYjpVSwHqRGqXibZsck&#10;mJ0N2dVEf717EHp8vO9k1ptanKl1lWUFo2EEgji3uuJCwXYzf34D4TyyxtoyKbiQg1n6+JBgrG3H&#10;azpnvhAhhF2MCkrvm1hKl5dk0A1tQxy4g20N+gDbQuoWuxBuavkSRVNpsOLQUGJDnyXlx+xkFPR/&#10;die/u6+f4+9ydaqvq8l0q/dKDZ76j3cQnnr/L767F1rB6zjMD2fCEZD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AMwcQAAADcAAAADwAAAAAAAAAAAAAAAACXAgAAZHJzL2Rv&#10;d25yZXYueG1sUEsFBgAAAAAEAAQA9QAAAIgDAAAAAA==&#10;" fillcolor="#141412" stroked="f"/>
          <v:shape id="Freeform 272" o:spid="_x0000_s4204" style="position:absolute;left:8186;top:2940;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cAMxAAA&#10;ANwAAAAPAAAAZHJzL2Rvd25yZXYueG1sRI9fa8JAEMTfC36HY4W+1YutSJrmFJGWlj75jz4vuTUJ&#10;5vZibo3x2/cKQh+HmfkNky8H16ieulB7NjCdJKCIC29rLg0c9h9PKaggyBYbz2TgRgGWi9FDjpn1&#10;V95Sv5NSRQiHDA1UIm2mdSgqchgmviWO3tF3DiXKrtS2w2uEu0Y/J8lcO6w5LlTY0rqi4rS7OAPJ&#10;QS7v3z9nufHMrbfpnl/nm09jHsfD6g2U0CD/4Xv7yxqYvUzh70w8An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XADMQAAADcAAAADwAAAAAAAAAAAAAAAACXAgAAZHJzL2Rv&#10;d25yZXYueG1sUEsFBgAAAAAEAAQA9QAAAIgDAAAAAA==&#10;" path="m0,60l0,60,5,35,15,15,35,5,60,,60,,85,5,105,15,120,35,125,60,125,60,120,85,105,105,85,120,60,125,60,125,35,120,15,105,5,85,,60,,60xm115,60l115,60,115,40,100,20,85,10,60,5,60,5,40,10,20,20,10,40,5,60,5,60,10,85,20,105,40,115,60,120,60,120,85,115,100,105,115,85,115,60,115,60xe" fillcolor="#141412" stroked="f">
            <v:path arrowok="t" o:connecttype="custom" o:connectlocs="0,60;0,60;5,35;15,15;35,5;60,0;60,0;85,5;105,15;120,35;125,60;125,60;120,85;105,105;85,120;60,125;60,125;35,120;15,105;5,85;0,60;0,60;115,60;115,60;115,40;100,20;85,10;60,5;60,5;40,10;20,20;10,40;5,60;5,60;10,85;20,105;40,115;60,120;60,120;85,115;100,105;115,85;115,60;115,60" o:connectangles="0,0,0,0,0,0,0,0,0,0,0,0,0,0,0,0,0,0,0,0,0,0,0,0,0,0,0,0,0,0,0,0,0,0,0,0,0,0,0,0,0,0,0,0"/>
            <o:lock v:ext="edit" verticies="t"/>
          </v:shape>
          <v:shape id="Freeform 273" o:spid="_x0000_s4203" style="position:absolute;left:833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1i1gxQAA&#10;ANwAAAAPAAAAZHJzL2Rvd25yZXYueG1sRI9Ba8JAFITvQv/D8gq96UYtItFVVCgIUopJQXp7Zp/Z&#10;YPZtyG5N+u+7guBxmJlvmOW6t7W4UesrxwrGowQEceF0xaWC7/xjOAfhA7LG2jEp+CMP69XLYImp&#10;dh0f6ZaFUkQI+xQVmBCaVEpfGLLoR64hjt7FtRZDlG0pdYtdhNtaTpJkJi1WHBcMNrQzVFyzX6vg&#10;evo6nQ9jzLuQ95/bn+xizgep1Ntrv1mACNSHZ/jR3msF79MJ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WLWD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74" o:spid="_x0000_s4202" style="position:absolute;left:8451;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IMxAAA&#10;ANwAAAAPAAAAZHJzL2Rvd25yZXYueG1sRI9Pi8IwFMTvwn6H8Ba8iKbq4p9qlN2yonizCl4fzbMt&#10;Ni+lidr99kZY8DjMzG+Y5bo1lbhT40rLCoaDCARxZnXJuYLTcdOfgXAeWWNlmRT8kYP16qOzxFjb&#10;Bx/onvpcBAi7GBUU3texlC4ryKAb2Jo4eBfbGPRBNrnUDT4C3FRyFEUTabDksFBgTUlB2TW9GQVR&#10;j3vVfOuG/LP/PZtkmtzwWCrV/Wy/FyA8tf4d/m/vtIKv8RheZ8IR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vzSDMQAAADcAAAADwAAAAAAAAAAAAAAAACXAgAAZHJzL2Rv&#10;d25yZXYueG1sUEsFBgAAAAAEAAQA9QAAAIgDAAAAAA==&#10;" path="m5,125l0,125,50,,50,,100,125,95,125,85,100,15,100,5,125xm50,10l15,95,80,95,50,10xe" fillcolor="#141412" stroked="f">
            <v:path arrowok="t" o:connecttype="custom" o:connectlocs="5,125;0,125;50,0;50,0;100,125;95,125;85,100;15,100;5,125;50,10;15,95;80,95;50,10" o:connectangles="0,0,0,0,0,0,0,0,0,0,0,0,0"/>
            <o:lock v:ext="edit" verticies="t"/>
          </v:shape>
          <v:shape id="Freeform 275" o:spid="_x0000_s4201" style="position:absolute;left:8571;top:2940;width:65;height:125;visibility:visible;mso-wrap-style:square;v-text-anchor:top" coordsize="6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E1xQAA&#10;ANwAAAAPAAAAZHJzL2Rvd25yZXYueG1sRI/NasMwEITvhb6D2EJvjZzGtIkTJZhC+nermxxyW6yN&#10;bGKtjKTa7ttXhUKPw8x8w2x2k+3EQD60jhXMZxkI4trplo2Cw+f+bgkiRGSNnWNS8E0Bdtvrqw0W&#10;2o38QUMVjUgQDgUqaGLsCylD3ZDFMHM9cfLOzluMSXojtccxwW0n77PsQVpsOS002NNTQ/Wl+rIK&#10;3qvRHt+eT8OLMY+HIV+VxvhSqdubqVyDiDTF//Bf+1UryBc5/J5JR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E8TXFAAAA3AAAAA8AAAAAAAAAAAAAAAAAlwIAAGRycy9k&#10;b3ducmV2LnhtbFBLBQYAAAAABAAEAPUAAACJAwAAAAA=&#10;" path="m0,0l10,,10,120,65,120,65,125,,125,,0xe" fillcolor="#141412" stroked="f">
            <v:path arrowok="t" o:connecttype="custom" o:connectlocs="0,0;10,0;10,120;65,120;65,125;0,125;0,0" o:connectangles="0,0,0,0,0,0,0"/>
          </v:shape>
          <v:shape id="Freeform 276" o:spid="_x0000_s4200" style="position:absolute;left:8661;top:294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zqUxgAA&#10;ANwAAAAPAAAAZHJzL2Rvd25yZXYueG1sRI9Pa8JAFMTvQr/D8gq9mU2tSohZRQstObQH/xw8PrLP&#10;JDb7Nma3Jn57t1DwOMzMb5hsNZhGXKlztWUFr1EMgriwuuZSwWH/MU5AOI+ssbFMCm7kYLV8GmWY&#10;atvzlq47X4oAYZeigsr7NpXSFRUZdJFtiYN3sp1BH2RXSt1hH+CmkZM4nkuDNYeFClt6r6j42f0a&#10;BevNDWfxOZmX+ff5yx/dxX4mF6Venof1AoSnwT/C/+1cK5i+zeDvTDgCcnk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mzqUxgAAANwAAAAPAAAAAAAAAAAAAAAAAJcCAABkcnMv&#10;ZG93bnJldi54bWxQSwUGAAAAAAQABAD1AAAAigMAAAAA&#10;" path="m0,0l70,,70,5,5,5,5,75,60,75,60,80,5,80,5,120,70,120,70,125,,125,,0xe" fillcolor="#141412" stroked="f">
            <v:path arrowok="t" o:connecttype="custom" o:connectlocs="0,0;70,0;70,5;5,5;5,75;60,75;60,80;5,80;5,120;70,120;70,125;0,125;0,0" o:connectangles="0,0,0,0,0,0,0,0,0,0,0,0,0"/>
          </v:shape>
          <v:shape id="Freeform 277" o:spid="_x0000_s4199" style="position:absolute;left:875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AQSoxAAA&#10;ANwAAAAPAAAAZHJzL2Rvd25yZXYueG1sRI9Bi8IwFITvgv8hPGFvmuqKuNVYpGzBg7BYPezx0Tzb&#10;YvNSmqjVX78RFjwOM/MNs05604gbda62rGA6iUAQF1bXXCo4HbPxEoTzyBoby6TgQQ6SzXCwxljb&#10;Ox/olvtSBAi7GBVU3rexlK6oyKCb2JY4eGfbGfRBdqXUHd4D3DRyFkULabDmsFBhS2lFxSW/GgXm&#10;+bv/ydKp/G6xzJ67r4d281ypj1G/XYHw1Pt3+L+90wrmnwt4nQlH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EEqMQAAADcAAAADwAAAAAAAAAAAAAAAACXAgAAZHJzL2Rv&#10;d25yZXYueG1sUEsFBgAAAAAEAAQA9QAAAIgDAAAAAA==&#10;"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78" o:spid="_x0000_s4198" style="position:absolute;left:889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T9QwwAA&#10;ANwAAAAPAAAAZHJzL2Rvd25yZXYueG1sRI/NqsIwFIT3F3yHcAR319QfvLUaRQXBjQu9LlwemmNb&#10;bU5KE219eyMILoeZ+YaZL1tTigfVrrCsYNCPQBCnVhecKTj9b39jEM4jaywtk4InOVguOj9zTLRt&#10;+ECPo89EgLBLUEHufZVI6dKcDLq+rYiDd7G1QR9knUldYxPgppTDKJpIgwWHhRwr2uSU3o53o2Cd&#10;2WnsKY2v2936PJW6mcj9Sqlet13NQHhq/Tf8ae+0gvHoD95nwh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IT9QwwAAANwAAAAPAAAAAAAAAAAAAAAAAJcCAABkcnMvZG93&#10;bnJldi54bWxQSwUGAAAAAAQABAD1AAAAhwMAAAAA&#10;" path="m0,0l70,,70,5,5,5,5,75,65,75,65,80,5,80,5,120,75,120,75,125,,125,,0xe" fillcolor="#141412" stroked="f">
            <v:path arrowok="t" o:connecttype="custom" o:connectlocs="0,0;70,0;70,5;5,5;5,75;65,75;65,80;5,80;5,120;75,120;75,125;0,125;0,0" o:connectangles="0,0,0,0,0,0,0,0,0,0,0,0,0"/>
          </v:shape>
          <v:shape id="Freeform 279" o:spid="_x0000_s4197" style="position:absolute;left:8976;top:294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RxKxQAA&#10;ANwAAAAPAAAAZHJzL2Rvd25yZXYueG1sRI9NSwNBDIbvgv9hiOBF2tlqkbJ2WsqC4kWktRR6CzvZ&#10;D9zJLDvpdv335iB4DG/eJ0/W2yl0ZqQhtZEdLOYZGOIy+pZrB8ev19kKTBJkj11kcvBDCbab25s1&#10;5j5eeU/jQWqjEE45OmhE+tzaVDYUMM1jT6xZFYeAouNQWz/gVeGhs49Z9mwDtqwXGuypaKj8PlyC&#10;aoyn6izLBywub/usSKuPavwU5+7vpt0LGKFJ/pf/2u/ewfJJbfUZJYDd/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RHErFAAAA3AAAAA8AAAAAAAAAAAAAAAAAlwIAAGRycy9k&#10;b3ducmV2LnhtbFBLBQYAAAAABAAEAPUAAACJAwAAAAA=&#10;" path="m0,60l0,60,5,35,20,15,40,5,65,,65,,80,,90,5,110,20,105,25,105,25,90,10,65,5,65,5,40,10,25,20,10,40,10,60,10,60,10,85,25,105,40,115,65,120,65,120,80,120,90,115,110,95,115,100,115,100,105,110,95,120,80,125,65,125,65,125,40,120,20,105,5,85,,60,,60xe" fillcolor="#141412" stroked="f">
            <v:path arrowok="t" o:connecttype="custom" o:connectlocs="0,60;0,60;5,35;20,15;40,5;65,0;65,0;80,0;90,5;110,20;105,25;105,25;90,10;65,5;65,5;40,10;25,20;10,40;10,60;10,60;10,85;25,105;40,115;65,120;65,120;80,120;90,115;110,95;115,100;115,100;105,110;95,120;80,125;65,125;65,125;40,120;20,105;5,85;0,60;0,60" o:connectangles="0,0,0,0,0,0,0,0,0,0,0,0,0,0,0,0,0,0,0,0,0,0,0,0,0,0,0,0,0,0,0,0,0,0,0,0,0,0,0,0"/>
          </v:shape>
          <v:shape id="Freeform 280" o:spid="_x0000_s4196" style="position:absolute;left:911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g65xAAA&#10;ANwAAAAPAAAAZHJzL2Rvd25yZXYueG1sRI9Ba8JAFITvBf/D8gRvdaMWSVJX0UIglx6MHjw+sq9J&#10;2uzbkN0m8d+7hYLHYWa+YXaHybRioN41lhWslhEI4tLqhisF10v2GoNwHllja5kU3MnBYT972WGq&#10;7chnGgpfiQBhl6KC2vsuldKVNRl0S9sRB+/L9gZ9kH0ldY9jgJtWrqNoKw02HBZq7OijpvKn+DUK&#10;TpVNYk9l/J3lp1si9biVn0elFvPp+A7C0+Sf4f92rhW8bRL4OxOOgN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IOucQAAADcAAAADwAAAAAAAAAAAAAAAACXAgAAZHJzL2Rv&#10;d25yZXYueG1sUEsFBgAAAAAEAAQA9QAAAIgDAAAAAA==&#10;" path="m65,0l70,,25,60,75,125,70,125,20,65,5,85,5,125,,125,,,5,,5,80,65,0xe" fillcolor="#141412" stroked="f">
            <v:path arrowok="t" o:connecttype="custom" o:connectlocs="65,0;70,0;25,60;75,125;70,125;20,65;5,85;5,125;0,125;0,0;5,0;5,80;65,0" o:connectangles="0,0,0,0,0,0,0,0,0,0,0,0,0"/>
          </v:shape>
          <v:shape id="Freeform 281" o:spid="_x0000_s4195" style="position:absolute;left:9211;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D8GwgAA&#10;ANwAAAAPAAAAZHJzL2Rvd25yZXYueG1sRE9Na4NAEL0H+h+WKfQSktUiaWpdpZWGhtxqArkO7lSl&#10;7qy4m2j/ffZQyPHxvrNiNr240ug6ywridQSCuLa640bB6bhbbUE4j6yxt0wK/shBkT8sMky1nfib&#10;rpVvRAhhl6KC1vshldLVLRl0azsQB+7HjgZ9gGMj9YhTCDe9fI6ijTTYcWhocaCypfq3uhgF0ZKX&#10;/euXi/nj8Hk25Ut5wWOn1NPj/P4GwtPs7+J/914rSJIwP5wJR0Dm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4oPwbCAAAA3AAAAA8AAAAAAAAAAAAAAAAAlwIAAGRycy9kb3du&#10;cmV2LnhtbFBLBQYAAAAABAAEAPUAAACGAwAAAAA=&#10;" path="m5,125l0,125,50,,50,,100,125,90,125,85,100,15,100,5,125xm50,10l15,95,80,95,50,10xe" fillcolor="#141412" stroked="f">
            <v:path arrowok="t" o:connecttype="custom" o:connectlocs="5,125;0,125;50,0;50,0;100,125;90,125;85,100;15,100;5,125;50,10;15,95;80,95;50,10" o:connectangles="0,0,0,0,0,0,0,0,0,0,0,0,0"/>
            <o:lock v:ext="edit" verticies="t"/>
          </v:shape>
          <v:shape id="Freeform 282" o:spid="_x0000_s4194" style="position:absolute;left:933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7u+hwwAA&#10;ANwAAAAPAAAAZHJzL2Rvd25yZXYueG1sRI9Bi8IwFITvC/6H8ARva9qlyFqNImLBgyBWDx4fzbMt&#10;Ni+lyWr11xtB2OMwM98w82VvGnGjztWWFcTjCARxYXXNpYLTMfv+BeE8ssbGMil4kIPlYvA1x1Tb&#10;Ox/olvtSBAi7FBVU3replK6oyKAb25Y4eBfbGfRBdqXUHd4D3DTyJ4om0mDNYaHCltYVFdf8zygw&#10;z/Nun61juWmxzJ7b6UO7JFdqNOxXMxCeev8f/rS3WkGSxPA+E46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7u+hwwAAANwAAAAPAAAAAAAAAAAAAAAAAJcCAABkcnMvZG93&#10;bnJldi54bWxQSwUGAAAAAAQABAD1AAAAhwMAAAAA&#10;"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83" o:spid="_x0000_s4193" style="position:absolute;left:9416;top:294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3CVxgAA&#10;ANwAAAAPAAAAZHJzL2Rvd25yZXYueG1sRI/NasMwEITvhb6D2EJvjVzjmOJECcWlrS895Ifmulgb&#10;28RaOZZiu28fFQI5DjPzDbNcT6YVA/WusazgdRaBIC6tbrhSsN99vryBcB5ZY2uZFPyRg/Xq8WGJ&#10;mbYjb2jY+koECLsMFdTed5mUrqzJoJvZjjh4R9sb9EH2ldQ9jgFuWhlHUSoNNhwWauwor6k8bS9G&#10;QbE/N/PdIf+Jv74vZ+nylH4/UqWen6b3BQhPk7+Hb+1CK0iSGP7PhCMgV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D3CVxgAAANwAAAAPAAAAAAAAAAAAAAAAAJcCAABkcnMv&#10;ZG93bnJldi54bWxQSwUGAAAAAAQABAD1AAAAigMAAAAA&#10;" path="m35,5l0,5,,,80,,80,5,45,5,45,125,35,125,35,5xe" fillcolor="#141412" stroked="f">
            <v:path arrowok="t" o:connecttype="custom" o:connectlocs="35,5;0,5;0,0;80,0;80,5;45,5;45,125;35,125;35,5" o:connectangles="0,0,0,0,0,0,0,0,0"/>
          </v:shape>
          <v:shape id="Freeform 284" o:spid="_x0000_s4192" style="position:absolute;left:9541;top:2940;width:155;height:125;visibility:visible;mso-wrap-style:square;v-text-anchor:top" coordsize="1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BSPxQAA&#10;ANwAAAAPAAAAZHJzL2Rvd25yZXYueG1sRI9Ba8JAFITvhf6H5RW8SLOpitToKkUQPIjFtKDHR/aZ&#10;DWbfhuxq4r93CwWPw8x8wyxWva3FjVpfOVbwkaQgiAunKy4V/P5s3j9B+ICssXZMCu7kYbV8fVlg&#10;pl3HB7rloRQRwj5DBSaEJpPSF4Ys+sQ1xNE7u9ZiiLItpW6xi3Bby1GaTqXFiuOCwYbWhopLfrUK&#10;utPxejnv86Gl4W43mn0b6/mg1OCt/5qDCNSHZ/i/vdUKJpMx/J2JR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wFI/FAAAA3AAAAA8AAAAAAAAAAAAAAAAAlwIAAGRycy9k&#10;b3ducmV2LnhtbFBLBQYAAAAABAAEAPUAAACJAwAAAAA=&#10;" path="m0,0l5,,40,110,80,,80,,120,110,150,,155,,120,125,120,125,80,15,40,125,40,125,,0xe" fillcolor="#141412" stroked="f">
            <v:path arrowok="t" o:connecttype="custom" o:connectlocs="0,0;5,0;40,110;80,0;80,0;120,110;150,0;155,0;120,125;120,125;80,15;40,125;40,125;0,0" o:connectangles="0,0,0,0,0,0,0,0,0,0,0,0,0,0"/>
          </v:shape>
          <v:rect id="Rectangle 285" o:spid="_x0000_s4191" style="position:absolute;left:972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3Xm/xwAA&#10;ANwAAAAPAAAAZHJzL2Rvd25yZXYueG1sRI9Ba8JAFITvhf6H5Qm91Y0SRaJrKMVC60HUSqW31+xr&#10;EpJ9G7Krif76bkHwOMzMN8wi7U0tztS60rKC0TACQZxZXXKu4PD59jwD4TyyxtoyKbiQg3T5+LDA&#10;RNuOd3Te+1wECLsEFRTeN4mULivIoBvahjh4v7Y16INsc6lb7ALc1HIcRVNpsOSwUGBDrwVl1f5k&#10;FPQ/9ig/utW2+lpvTvV1M5ke9LdST4P+ZQ7CU+/v4Vv7XSuI4xj+z4QjIJ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t15v8cAAADcAAAADwAAAAAAAAAAAAAAAACXAgAAZHJz&#10;L2Rvd25yZXYueG1sUEsFBgAAAAAEAAQA9QAAAIsDAAAAAA==&#10;" fillcolor="#141412" stroked="f"/>
          <v:shape id="Freeform 286" o:spid="_x0000_s4190" style="position:absolute;left:97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4IxAAA&#10;ANwAAAAPAAAAZHJzL2Rvd25yZXYueG1sRI9BawIxFITvBf9DeEJvNatoKatRZNF2L1K6LZ4fyTO7&#10;uHlZNlHXf98IhR6HmfmGWW0G14or9aHxrGA6yUAQa28atgp+vvcvbyBCRDbYeiYFdwqwWY+eVpgb&#10;f+MvulbRigThkKOCOsYulzLomhyGie+Ik3fyvcOYZG+l6fGW4K6Vsyx7lQ4bTgs1dlTUpM/VxSmw&#10;utTlcWvvs6z42DWHRfXuPwulnsfDdgki0hD/w3/t0iiYzxfwOJ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5HeCMQAAADcAAAADwAAAAAAAAAAAAAAAACXAgAAZHJzL2Rv&#10;d25yZXYueG1sUEsFBgAAAAAEAAQA9QAAAIgDAAAAAA==&#10;" path="m40,5l0,5,,,85,,85,5,45,5,45,125,40,125,40,5xe" fillcolor="#141412" stroked="f">
            <v:path arrowok="t" o:connecttype="custom" o:connectlocs="40,5;0,5;0,0;85,0;85,5;45,5;45,125;40,125;40,5" o:connectangles="0,0,0,0,0,0,0,0,0"/>
          </v:shape>
          <v:shape id="Freeform 287" o:spid="_x0000_s4189" style="position:absolute;left:98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0B/xAAA&#10;ANwAAAAPAAAAZHJzL2Rvd25yZXYueG1sRI9Ba8JAFITvBf/D8oTemo2iIqmrSNA2l1JMS8+P3ddN&#10;aPZtyK4a/31XKPQ4zMw3zGY3uk5caAitZwWzLAdBrL1p2Sr4/Dg+rUGEiGyw80wKbhRgt508bLAw&#10;/sonutTRigThUKCCJsa+kDLohhyGzPfEyfv2g8OY5GClGfCa4K6T8zxfSYctp4UGeyob0j/12Smw&#10;utLV197e5nn5emjflvWLfy+VepyO+2cQkcb4H/5rV0bBYrGC+5l0BO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0NAf8QAAADcAAAADwAAAAAAAAAAAAAAAACXAgAAZHJzL2Rv&#10;d25yZXYueG1sUEsFBgAAAAAEAAQA9QAAAIgDAAAAAA==&#10;" path="m0,125l75,5,5,5,5,,85,,85,,5,120,85,120,85,125,,125,,125xe" fillcolor="#141412" stroked="f">
            <v:path arrowok="t" o:connecttype="custom" o:connectlocs="0,125;75,5;5,5;5,0;85,0;85,0;5,120;85,120;85,125;0,125;0,125" o:connectangles="0,0,0,0,0,0,0,0,0,0,0"/>
          </v:shape>
          <v:rect id="Rectangle 288" o:spid="_x0000_s4188" style="position:absolute;left:9956;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fIxgAA&#10;ANwAAAAPAAAAZHJzL2Rvd25yZXYueG1sRI9Ba8JAFITvgv9heUJvurFYlegqUhTaHqRVUbw9s88k&#10;mH0bsqtJ/fXdguBxmJlvmOm8MYW4UeVyywr6vQgEcWJ1zqmC3XbVHYNwHlljYZkU/JKD+azdmmKs&#10;bc0/dNv4VAQIuxgVZN6XsZQuycig69mSOHhnWxn0QVap1BXWAW4K+RpFQ2kw57CQYUnvGSWXzdUo&#10;aE72ID/r5fdl/7W+Fvf123Cnj0q9dJrFBISnxj/Dj/aHVjAYjOD/TDgCcv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D+fIxgAAANwAAAAPAAAAAAAAAAAAAAAAAJcCAABkcnMv&#10;ZG93bnJldi54bWxQSwUGAAAAAAQABAD1AAAAigMAAAAA&#10;" fillcolor="#141412" stroked="f"/>
          <v:shape id="Freeform 289" o:spid="_x0000_s4187" style="position:absolute;left:9986;top:294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283xQAA&#10;ANwAAAAPAAAAZHJzL2Rvd25yZXYueG1sRI9NS8NAEIbvQv/DMoIXsRtLkBK7LRKo9CLSVgRvQ3by&#10;gdnZkJ2m8d87B8Hj8M77zDOb3Rx6M9GYusgOHpcZGOIq+o4bBx/n/cMaTBJkj31kcvBDCXbbxc0G&#10;Cx+vfKTpJI1RCKcCHbQiQ2FtqloKmJZxINasjmNA0XFsrB/xqvDQ21WWPdmAHeuFFgcqW6q+T5eg&#10;GtNn/SX5PZaX12NWpvVbPb2Lc3e388szGKFZ/pf/2gfvIM/VVp9RAt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XbzfFAAAA3AAAAA8AAAAAAAAAAAAAAAAAlwIAAGRycy9k&#10;b3ducmV2LnhtbFBLBQYAAAAABAAEAPUAAACJAwAAAAA=&#10;" path="m0,60l0,60,5,35,20,15,40,5,65,,65,,90,5,110,20,105,20,105,20,90,10,65,5,65,5,40,10,25,20,10,40,10,60,10,60,10,85,25,105,45,115,65,120,65,120,90,115,110,105,110,80,70,80,70,75,115,75,115,105,115,105,95,120,65,125,65,125,40,120,20,105,5,85,,60,,60xe" fillcolor="#141412" stroked="f">
            <v:path arrowok="t" o:connecttype="custom" o:connectlocs="0,60;0,60;5,35;20,15;40,5;65,0;65,0;90,5;110,20;105,20;105,20;90,10;65,5;65,5;40,10;25,20;10,40;10,60;10,60;10,85;25,105;45,115;65,120;65,120;90,115;110,105;110,80;70,80;70,75;115,75;115,105;115,105;95,120;65,125;65,125;40,120;20,105;5,85;0,60;0,60" o:connectangles="0,0,0,0,0,0,0,0,0,0,0,0,0,0,0,0,0,0,0,0,0,0,0,0,0,0,0,0,0,0,0,0,0,0,0,0,0,0,0,0"/>
          </v:shape>
          <v:shape id="Freeform 290" o:spid="_x0000_s4186" style="position:absolute;left:10131;top:294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uG0yAAA&#10;ANwAAAAPAAAAZHJzL2Rvd25yZXYueG1sRI9Pa8JAFMTvQr/D8gQvpW5arKTRVUKpoOAfTHvp7TX7&#10;TEKzb0N21eindwsFj8PM/IaZzjtTixO1rrKs4HkYgSDOra64UPD1uXiKQTiPrLG2TAou5GA+e+hN&#10;MdH2zHs6Zb4QAcIuQQWl900ipctLMuiGtiEO3sG2Bn2QbSF1i+cAN7V8iaKxNFhxWCixofeS8t/s&#10;aBTIdPd6eLx+fJvoZ7u5xqu4S7O1UoN+l05AeOr8PfzfXmoFo9Eb/J0JR0DObg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4y4bTIAAAA3AAAAA8AAAAAAAAAAAAAAAAAlwIAAGRy&#10;cy9kb3ducmV2LnhtbFBLBQYAAAAABAAEAPUAAACMAwAAAAA=&#10;" path="m0,0l0,,55,70,110,,110,,110,125,105,125,105,15,55,80,55,80,5,15,5,125,,125,,0xe" fillcolor="#141412" stroked="f">
            <v:path arrowok="t" o:connecttype="custom" o:connectlocs="0,0;0,0;55,70;110,0;110,0;110,125;105,125;105,15;55,80;55,80;5,15;5,125;0,125;0,0" o:connectangles="0,0,0,0,0,0,0,0,0,0,0,0,0,0"/>
          </v:shape>
          <v:shape id="Freeform 291" o:spid="_x0000_s4185" style="position:absolute;left:10266;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8anbwQAA&#10;ANwAAAAPAAAAZHJzL2Rvd25yZXYueG1sRE9Na8JAEL0L/odlhF6kbixaa3QT2mBRelMLvQ7ZMQlm&#10;Z0N2TeK/dw8Fj4/3vU0HU4uOWldZVjCfRSCIc6srLhT8nr9fP0A4j6yxtkwK7uQgTcajLcba9nyk&#10;7uQLEULYxaig9L6JpXR5SQbdzDbEgbvY1qAPsC2kbrEP4aaWb1H0Lg1WHBpKbCgrKb+ebkZBNOVp&#10;vd67OX/97P5MtspueK6UepkMnxsQngb/FP+7D1rBYhnmhzPhCMj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Gp28EAAADcAAAADwAAAAAAAAAAAAAAAACXAgAAZHJzL2Rvd25y&#10;ZXYueG1sUEsFBgAAAAAEAAQA9QAAAIUDAAAAAA==&#10;" path="m5,125l0,125,50,,50,,100,125,95,125,85,100,15,100,5,125xm50,10l15,95,80,95,50,10xe" fillcolor="#141412" stroked="f">
            <v:path arrowok="t" o:connecttype="custom" o:connectlocs="5,125;0,125;50,0;50,0;100,125;95,125;85,100;15,100;5,125;50,10;15,95;80,95;50,10" o:connectangles="0,0,0,0,0,0,0,0,0,0,0,0,0"/>
            <o:lock v:ext="edit" verticies="t"/>
          </v:shape>
          <v:shape id="Freeform 292" o:spid="_x0000_s4184" style="position:absolute;left:10386;top:294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PrxAAA&#10;ANwAAAAPAAAAZHJzL2Rvd25yZXYueG1sRI/bagIxFEXfC/5DOIW+FE2UemE0igilLT45+gGHyZmL&#10;nZyMk1RHv94UBB83+7LYi1Vna3Gm1leONQwHCgRx5kzFhYbD/rM/A+EDssHaMWm4kofVsveywMS4&#10;C+/onIZCxBH2CWooQ2gSKX1WkkU/cA1x9HLXWgxRtoU0LV7iuK3lSKmJtFhxJJTY0Kak7Df9s5GL&#10;Sk7zd7U70Whc5Nuf49e1umn99tqt5yACdeEZfrS/jYaP8RD+z8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nD68QAAADcAAAADwAAAAAAAAAAAAAAAACXAgAAZHJzL2Rv&#10;d25yZXYueG1sUEsFBgAAAAAEAAQA9QAAAIgDAAAAAA==&#10;" path="m5,15l5,125,,125,,,,,90,110,90,,95,,95,125,95,125,5,15xe" fillcolor="#141412" stroked="f">
            <v:path arrowok="t" o:connecttype="custom" o:connectlocs="5,15;5,125;0,125;0,0;0,0;90,110;90,0;95,0;95,125;95,125;5,15" o:connectangles="0,0,0,0,0,0,0,0,0,0,0"/>
          </v:shape>
          <v:shape id="Freeform 293" o:spid="_x0000_s4183" style="position:absolute;left:1051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cjAxQAA&#10;ANwAAAAPAAAAZHJzL2Rvd25yZXYueG1sRI9Ba8JAFITvQv/D8gq96UaxItFVVCgIUopJQXp7Zp/Z&#10;YPZtyG5N+u+7guBxmJlvmOW6t7W4UesrxwrGowQEceF0xaWC7/xjOAfhA7LG2jEp+CMP69XLYImp&#10;dh0f6ZaFUkQI+xQVmBCaVEpfGLLoR64hjt7FtRZDlG0pdYtdhNtaTpJkJi1WHBcMNrQzVFyzX6vg&#10;evo6nQ9jzLuQ95/bn+xizgep1Ntrv1mACNSHZ/jR3msF0/cJ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JyMD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94" o:spid="_x0000_s4182" style="position:absolute;left:1067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qUKQxgAA&#10;ANwAAAAPAAAAZHJzL2Rvd25yZXYueG1sRI9Ba8JAFITvBf/D8gRvzUZrS5u6CSIN5FAQ0x56fGRf&#10;k2D2bciuGvPr3YLQ4zAz3zCbbDSdONPgWssKllEMgriyuuVawfdX/vgKwnlkjZ1lUnAlB1k6e9hg&#10;ou2FD3QufS0ChF2CChrv+0RKVzVk0EW2Jw7erx0M+iCHWuoBLwFuOrmK4xdpsOWw0GBPu4aqY3ky&#10;Csz087nPd0v50WOdT8XbVbt1qdRiPm7fQXga/X/43i60gvXzE/ydCUdApj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qUKQxgAAANwAAAAPAAAAAAAAAAAAAAAAAJcCAABkcnMv&#10;ZG93bnJldi54bWxQSwUGAAAAAAQABAD1AAAAigMAAAAA&#10;" path="m10,125l0,125,,,25,,25,,45,5,60,15,70,30,75,45,75,45,70,65,60,80,45,90,25,90,10,90,10,125xm25,85l25,85,45,85,55,75,65,60,65,45,65,45,65,30,55,20,45,10,25,5,10,5,10,85,25,85xe" fillcolor="#141412" stroked="f">
            <v:path arrowok="t" o:connecttype="custom" o:connectlocs="10,125;0,125;0,0;25,0;25,0;45,5;60,15;70,30;75,45;75,45;70,65;60,80;45,90;25,90;10,90;10,125;25,85;25,85;45,85;55,75;65,60;65,45;65,45;65,30;55,20;45,10;25,5;10,5;10,85;25,85" o:connectangles="0,0,0,0,0,0,0,0,0,0,0,0,0,0,0,0,0,0,0,0,0,0,0,0,0,0,0,0,0,0"/>
            <o:lock v:ext="edit" verticies="t"/>
          </v:shape>
          <v:shape id="Freeform 295" o:spid="_x0000_s4181" style="position:absolute;left:10771;top:294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ZmUBwwAA&#10;ANwAAAAPAAAAZHJzL2Rvd25yZXYueG1sRI/NqsIwFIT3gu8QjuBOUy960WqUIlx048IfxOWhObbV&#10;5qQ0UatPb4QLLoeZ+YaZLRpTijvVrrCsYNCPQBCnVhecKTjs/3pjEM4jaywtk4InOVjM260Zxto+&#10;eEv3nc9EgLCLUUHufRVL6dKcDLq+rYiDd7a1QR9knUld4yPATSl/ouhXGiw4LORY0TKn9Lq7mUA5&#10;rSZ7fN3GTXIpkqMZ+clzo5XqdppkCsJT47/h//ZaKxiOhvA5E46An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ZmUBwwAAANwAAAAPAAAAAAAAAAAAAAAAAJcCAABkcnMvZG93&#10;bnJldi54bWxQSwUGAAAAAAQABAD1AAAAhwMAAAAA&#10;" path="m70,125l60,125,35,90,35,90,25,90,5,90,5,125,,125,,,25,,25,,45,5,60,15,70,30,70,45,70,45,70,60,65,75,55,85,40,90,70,125xm20,85l20,85,40,85,55,75,65,60,65,45,65,45,65,30,55,20,40,10,20,5,5,5,5,85,20,85xe" fillcolor="#141412" stroked="f">
            <v:path arrowok="t" o:connecttype="custom" o:connectlocs="70,125;60,125;35,90;35,90;25,90;5,90;5,125;0,125;0,0;25,0;25,0;45,5;60,15;70,30;70,45;70,45;70,60;65,75;55,85;40,90;70,125;20,85;20,85;40,85;55,75;65,60;65,45;65,45;65,30;55,20;40,10;20,5;5,5;5,85;20,85" o:connectangles="0,0,0,0,0,0,0,0,0,0,0,0,0,0,0,0,0,0,0,0,0,0,0,0,0,0,0,0,0,0,0,0,0,0,0"/>
            <o:lock v:ext="edit" verticies="t"/>
          </v:shape>
          <v:shape id="Freeform 296" o:spid="_x0000_s4180" style="position:absolute;left:1087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OEcxQAA&#10;ANwAAAAPAAAAZHJzL2Rvd25yZXYueG1sRI/BasMwEETvhf6D2EJujdzQGNuNbJJCIJcc6vbQ42Jt&#10;ZbfWylhK7Px9FAj0OMzMG2ZTzbYXZxp951jByzIBQdw43bFR8PW5f85A+ICssXdMCi7koSofHzZY&#10;aDfxB53rYESEsC9QQRvCUEjpm5Ys+qUbiKP340aLIcrRSD3iFOG2l6skSaXFjuNCiwO9t9T81Ser&#10;YGdcngVqst/9YfedSz2l8rhVavE0b99ABJrDf/jePmgFr+s13M7EIy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g4RzFAAAA3AAAAA8AAAAAAAAAAAAAAAAAlwIAAGRycy9k&#10;b3ducmV2LnhtbFBLBQYAAAAABAAEAPUAAACJAwAAAAA=&#10;" path="m0,0l70,,70,5,10,5,10,75,65,75,65,80,10,80,10,120,75,120,75,125,,125,,0xe" fillcolor="#141412" stroked="f">
            <v:path arrowok="t" o:connecttype="custom" o:connectlocs="0,0;70,0;70,5;10,5;10,75;65,75;65,80;10,80;10,120;75,120;75,125;0,125;0,0" o:connectangles="0,0,0,0,0,0,0,0,0,0,0,0,0"/>
          </v:shape>
          <v:rect id="Rectangle 297" o:spid="_x0000_s4179" style="position:absolute;left:1097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mtSOxwAA&#10;ANwAAAAPAAAAZHJzL2Rvd25yZXYueG1sRI9Ba8JAFITvhf6H5Qm91Y1Sg0TXUIqF6kHUSqW31+xr&#10;EpJ9G7Krif76bkHwOMzMN8w87U0tztS60rKC0TACQZxZXXKu4PD5/jwF4TyyxtoyKbiQg3Tx+DDH&#10;RNuOd3Te+1wECLsEFRTeN4mULivIoBvahjh4v7Y16INsc6lb7ALc1HIcRbE0WHJYKLCht4Kyan8y&#10;Cvofe5SrbrmtvtabU33dTOKD/lbqadC/zkB46v09fGt/aAUvkxj+z4Qj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rUjscAAADcAAAADwAAAAAAAAAAAAAAAACXAgAAZHJz&#10;L2Rvd25yZXYueG1sUEsFBgAAAAAEAAQA9QAAAIsDAAAAAA==&#10;" fillcolor="#141412" stroked="f"/>
          <v:shape id="Freeform 298" o:spid="_x0000_s4178" style="position:absolute;left:1100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rwwgAA&#10;ANwAAAAPAAAAZHJzL2Rvd25yZXYueG1sRI9Bi8IwFITvC/6H8ARva6qoW6tRVBC8eND14PHRPNtq&#10;81KaaOu/N4LgcZiZb5j5sjWleFDtCssKBv0IBHFqdcGZgtP/9jcG4TyyxtIyKXiSg+Wi8zPHRNuG&#10;D/Q4+kwECLsEFeTeV4mULs3JoOvbijh4F1sb9EHWmdQ1NgFuSjmMook0WHBYyLGiTU7p7Xg3CtaZ&#10;ncae0vi63a3PU6mbidyvlOp129UMhKfWf8Of9k4rGI3/4H0mHAG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2vDCAAAA3AAAAA8AAAAAAAAAAAAAAAAAlwIAAGRycy9kb3du&#10;cmV2LnhtbFBLBQYAAAAABAAEAPUAAACGAwAAAAA=&#10;" path="m5,100l5,100,20,115,30,120,40,120,40,120,50,120,60,115,70,105,70,95,70,95,70,85,65,75,45,65,35,55,35,55,15,45,10,35,5,25,5,25,10,15,15,5,25,,35,,35,,55,5,70,15,65,20,65,20,50,10,35,5,35,5,25,5,20,10,15,20,10,25,10,25,15,35,20,40,35,55,45,60,45,60,70,75,75,85,75,95,75,95,75,105,65,115,55,125,40,125,40,125,25,125,15,120,5,110,,100,5,100xe" fillcolor="#141412" stroked="f">
            <v:path arrowok="t" o:connecttype="custom" o:connectlocs="5,100;5,100;20,115;30,120;40,120;40,120;50,120;60,115;70,105;70,95;70,95;70,85;65,75;45,65;35,55;35,55;15,45;10,35;5,25;5,25;10,15;15,5;25,0;35,0;35,0;55,5;70,15;65,20;65,20;50,10;35,5;35,5;25,5;20,10;15,20;10,25;10,25;15,35;20,40;35,55;45,60;45,60;70,75;75,85;75,95;75,95;75,105;65,115;55,125;40,125;40,125;25,125;15,120;5,110;0,100;5,100" o:connectangles="0,0,0,0,0,0,0,0,0,0,0,0,0,0,0,0,0,0,0,0,0,0,0,0,0,0,0,0,0,0,0,0,0,0,0,0,0,0,0,0,0,0,0,0,0,0,0,0,0,0,0,0,0,0,0,0"/>
          </v:shape>
          <v:shape id="Freeform 299" o:spid="_x0000_s4177" style="position:absolute;left:7366;top:3160;width:225;height:125;visibility:visible;mso-wrap-style:square;v-text-anchor:top" coordsize="2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OKfvwAA&#10;ANwAAAAPAAAAZHJzL2Rvd25yZXYueG1sRE/LisIwFN0P+A/hCu7G1McMUo1SxNdyRkVwd2muTbG5&#10;KU3U+vdmIbg8nPds0dpK3KnxpWMFg34Cgjh3uuRCwfGw/p6A8AFZY+WYFDzJw2Le+Zphqt2D/+m+&#10;D4WIIexTVGBCqFMpfW7Iou+7mjhyF9dYDBE2hdQNPmK4reQwSX6lxZJjg8Galoby6/5mFRyyMskG&#10;t9HKVIRndw0bs/07KdXrttkURKA2fMRv904rGP/EtfFMPAJy/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RE4p+/AAAA3AAAAA8AAAAAAAAAAAAAAAAAlwIAAGRycy9kb3ducmV2&#10;LnhtbFBLBQYAAAAABAAEAPUAAACDAwAAAAA=&#10;" path="m30,55l30,55,15,60,5,65,,75,,90,,90,,105,10,115,25,120,40,125,40,125,55,120,70,115,80,105,85,90,85,90,80,75,75,65,65,60,55,55,55,55,70,45,70,40,75,30,75,30,70,15,65,10,55,,40,,40,,25,,15,10,10,15,10,30,10,30,10,40,15,45,30,55,30,55xm40,55l40,55,30,50,20,45,15,40,15,30,15,30,15,20,20,10,30,5,40,5,40,5,50,5,60,10,65,20,70,30,70,30,65,40,60,45,50,50,40,55,40,55xm40,120l40,120,25,115,15,110,5,100,5,90,5,90,5,75,15,65,25,60,40,60,40,60,55,60,65,65,75,75,75,90,75,90,75,100,65,110,55,115,40,120,40,120xm160,125l160,125,185,120,205,105,220,85,225,60,225,60,220,35,205,15,185,5,160,,160,,135,5,115,15,105,35,100,60,100,60,105,85,115,105,135,120,160,125,160,125xm160,120l160,120,140,115,120,105,110,85,105,60,105,60,110,40,120,20,140,10,160,5,160,5,185,10,200,20,215,40,220,60,220,60,215,85,200,105,185,115,160,120,160,120xe" fillcolor="#141412" stroked="f">
            <v:path arrowok="t" o:connecttype="custom" o:connectlocs="15,60;0,90;10,115;40,125;80,105;80,75;55,55;70,40;70,15;40,0;15,10;10,30;30,55;40,55;15,40;15,20;40,5;60,10;70,30;50,50;40,120;15,110;5,90;25,60;55,60;75,90;65,110;40,120;185,120;225,60;205,15;160,0;105,35;105,85;160,125;160,120;110,85;110,40;160,5;200,20;220,60;185,115" o:connectangles="0,0,0,0,0,0,0,0,0,0,0,0,0,0,0,0,0,0,0,0,0,0,0,0,0,0,0,0,0,0,0,0,0,0,0,0,0,0,0,0,0,0"/>
            <o:lock v:ext="edit" verticies="t"/>
          </v:shape>
          <v:shape id="Freeform 300" o:spid="_x0000_s4176" style="position:absolute;left:7596;top:3160;width:175;height:125;visibility:visible;mso-wrap-style:square;v-text-anchor:top" coordsize="1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HXcxQAA&#10;ANwAAAAPAAAAZHJzL2Rvd25yZXYueG1sRI/RasJAFETfBf9huYW+mU0lik2ziohNK/hi2g+4zd4m&#10;wezdkN0m6d93C4KPw8ycYbLdZFoxUO8aywqeohgEcWl1w5WCz4/XxQaE88gaW8uk4Jcc7LbzWYap&#10;tiNfaCh8JQKEXYoKau+7VEpX1mTQRbYjDt637Q36IPtK6h7HADetXMbxWhpsOCzU2NGhpvJa/BgF&#10;w8p+jXQa4sIck7f8fHXL3JdKPT5M+xcQniZ/D9/a71pBsnqG/zPhCMjt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AddzFAAAA3AAAAA8AAAAAAAAAAAAAAAAAlwIAAGRycy9k&#10;b3ducmV2LnhtbFBLBQYAAAAABAAEAPUAAACJAwAAAAA=&#10;" path="m15,125l20,125,80,,80,,,,,5,75,5,15,125xm120,55l120,55,105,60,100,65,90,75,90,90,90,90,95,105,100,115,115,120,130,125,130,125,150,120,160,115,170,105,175,90,175,90,170,75,165,65,155,60,145,55,145,55,160,45,165,40,165,30,165,30,160,15,155,10,145,,130,,130,,120,,110,10,100,15,100,30,100,30,100,40,105,45,120,55,120,55xm130,55l130,55,120,50,110,45,105,40,105,30,105,30,105,20,110,10,120,5,130,5,130,5,145,5,150,10,155,20,160,30,160,30,155,40,150,45,145,50,130,55,130,55xm130,120l130,120,115,115,105,110,100,100,95,90,95,90,100,75,105,65,115,60,130,60,130,60,145,60,160,65,165,75,170,90,170,90,165,100,160,110,145,115,130,120,130,120xe" fillcolor="#141412" stroked="f">
            <v:path arrowok="t" o:connecttype="custom" o:connectlocs="20,125;80,0;0,5;15,125;120,55;100,65;90,90;95,105;115,120;130,125;160,115;175,90;170,75;155,60;145,55;165,40;165,30;155,10;130,0;120,0;100,15;100,30;105,45;120,55;130,55;110,45;105,30;105,20;120,5;130,5;150,10;160,30;155,40;145,50;130,55;130,120;105,110;95,90;100,75;115,60;130,60;160,65;170,90;165,100;145,115;130,120" o:connectangles="0,0,0,0,0,0,0,0,0,0,0,0,0,0,0,0,0,0,0,0,0,0,0,0,0,0,0,0,0,0,0,0,0,0,0,0,0,0,0,0,0,0,0,0,0,0"/>
            <o:lock v:ext="edit" verticies="t"/>
          </v:shape>
          <v:shape id="Freeform 301" o:spid="_x0000_s4175" style="position:absolute;left:7786;top:3160;width:855;height:125;visibility:visible;mso-wrap-style:square;v-text-anchor:top" coordsize="8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r3LwwAA&#10;ANwAAAAPAAAAZHJzL2Rvd25yZXYueG1sRI/BagIxEIbvhb5DmIK3mm1RKVujlJaKt6L2YG9DMt0s&#10;3UyWJKvr23cOgsfhn/+b+ZbrMXTqRCm3kQ08TStQxDa6lhsD34fPxxdQuSA77CKTgQtlWK/u75ZY&#10;u3jmHZ32pVEC4VyjAV9KX2udraeAeRp7Ysl+YwpYZEyNdgnPAg+dfq6qhQ7Yslzw2NO7J/u3H4JQ&#10;PvpZV8WfdJwHN3zZjfXHIRszeRjfXkEVGstt+dreOgOzhbwvMiICe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7r3LwwAAANwAAAAPAAAAAAAAAAAAAAAAAJcCAABkcnMvZG93&#10;bnJldi54bWxQSwUGAAAAAAQABAD1AAAAhwMAAAAA&#10;" path="m30,55l30,55,20,60,10,65,5,75,,90,,90,5,105,15,115,25,120,45,125,45,125,60,120,75,115,80,105,85,90,85,90,85,75,80,65,70,60,55,55,55,55,70,45,75,40,75,30,75,30,75,15,65,10,55,,45,,45,,30,,20,10,15,15,10,30,10,30,10,40,15,45,30,55,30,55xm45,55l45,55,30,50,25,45,20,40,15,30,15,30,20,20,25,10,30,5,45,5,45,5,55,5,65,10,70,20,70,30,70,30,70,40,65,45,55,50,45,55,45,55xm45,120l45,120,30,115,15,110,10,100,5,90,5,90,10,75,15,65,30,60,45,60,45,60,60,60,70,65,75,75,80,90,80,90,75,100,70,110,60,115,45,120,45,120xm145,125l150,125,150,15,200,80,200,80,250,15,250,125,255,125,255,,255,,200,70,145,,145,,145,125xm340,10l340,10,345,5,345,5,340,,340,,340,5,340,5,340,10,340,10xm325,10l325,10,325,5,325,5,325,,325,,320,5,320,5,325,10,325,10xm330,125l330,125,350,120,360,115,370,100,375,85,375,,365,,365,85,365,85,365,100,355,110,345,115,330,120,330,120,320,115,305,110,300,100,300,85,300,,290,,290,85,290,85,295,100,305,115,315,120,330,125,330,125xm500,125l500,125,500,,495,,495,110,410,,410,,410,125,415,125,415,15,500,125xm590,125l590,125,605,125,615,120,630,110,640,100,635,95,635,95,615,115,600,120,590,120,590,120,565,115,550,105,535,85,530,60,530,60,535,40,545,20,565,10,585,5,585,5,610,10,630,25,635,20,635,20,615,5,600,,585,,585,,565,5,545,15,530,35,525,60,525,60,530,85,545,105,565,120,590,125,590,125xm740,75l670,75,670,,665,,665,125,670,125,670,80,740,80,740,125,750,125,750,,740,,740,75xm785,125l855,125,855,120,790,120,790,80,850,80,850,75,790,75,790,5,855,5,855,,785,,785,125xe" fillcolor="#141412" stroked="f">
            <v:path arrowok="t" o:connecttype="custom" o:connectlocs="10,65;5,105;45,125;85,90;70,60;75,40;65,10;30,0;10,30;30,55;25,45;20,20;45,5;70,30;55,50;45,120;5,90;30,60;70,65;75,100;45,120;200,80;255,125;145,0;340,10;340,0;340,10;325,5;320,5;330,125;375,85;365,85;330,120;300,100;290,85;315,120;500,125;410,0;415,15;605,125;635,95;590,120;535,85;545,20;610,10;615,5;565,5;525,60;590,125;670,0;670,80;750,0;855,125;850,80;855,5" o:connectangles="0,0,0,0,0,0,0,0,0,0,0,0,0,0,0,0,0,0,0,0,0,0,0,0,0,0,0,0,0,0,0,0,0,0,0,0,0,0,0,0,0,0,0,0,0,0,0,0,0,0,0,0,0,0,0"/>
            <o:lock v:ext="edit" verticies="t"/>
          </v:shape>
          <v:shape id="Freeform 302" o:spid="_x0000_s4174" style="position:absolute;left:8666;top:316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5wKxQAA&#10;ANwAAAAPAAAAZHJzL2Rvd25yZXYueG1sRI9Ba8JAFITvgv9heYI33aSIlNRVWkEoiBQTQXp7Zp/Z&#10;YPZtyK4m/ffdgtDjMDPfMKvNYBvxoM7XjhWk8wQEcel0zZWCU7GbvYLwAVlj45gU/JCHzXo8WmGm&#10;Xc9HeuShEhHCPkMFJoQ2k9KXhiz6uWuJo3d1ncUQZVdJ3WEf4baRL0mylBZrjgsGW9oaKm/53Sq4&#10;nb/Ol32KRR+K4fDxnV/NZS+Vmk6G9zcQgYbwH362P7WCxTKFvzPx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3nArFAAAA3AAAAA8AAAAAAAAAAAAAAAAAlwIAAGRycy9k&#10;b3ducmV2LnhtbFBLBQYAAAAABAAEAPUAAACJAwAAAAA=&#10;" path="m5,15l5,125,,125,,,,,85,110,85,,90,,90,125,90,125,5,15xe" fillcolor="#141412" stroked="f">
            <v:path arrowok="t" o:connecttype="custom" o:connectlocs="5,15;5,125;0,125;0,0;0,0;85,110;85,0;90,0;90,125;90,125;5,15" o:connectangles="0,0,0,0,0,0,0,0,0,0,0"/>
          </v:shape>
          <v:rect id="Rectangle 303" o:spid="_x0000_s4173" style="position:absolute;left:7376;top:338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RgwxwAA&#10;ANwAAAAPAAAAZHJzL2Rvd25yZXYueG1sRI9Pa8JAFMTvgt9heQVvuqnUINFVRFqoHqT+QentNftM&#10;gtm3Ibua6KfvFgoeh5n5DTOdt6YUN6pdYVnB6yACQZxaXXCm4LD/6I9BOI+ssbRMCu7kYD7rdqaY&#10;aNvwlm47n4kAYZeggtz7KpHSpTkZdANbEQfvbGuDPsg6k7rGJsBNKYdRFEuDBYeFHCta5pRedlej&#10;oP2xJ7lq3r8ux/XmWj42o/igv5XqvbSLCQhPrX+G/9ufWsFbPIS/M+EIy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c0YMMcAAADcAAAADwAAAAAAAAAAAAAAAACXAgAAZHJz&#10;L2Rvd25yZXYueG1sUEsFBgAAAAAEAAQA9QAAAIsDAAAAAA==&#10;" fillcolor="#141412" stroked="f"/>
          <v:shape id="Freeform 304" o:spid="_x0000_s4172" style="position:absolute;left:7416;top:338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afmxQAA&#10;ANwAAAAPAAAAZHJzL2Rvd25yZXYueG1sRI9Ba8JAFITvQv/D8gredGMtItFVVCgIIqVJQXp7Zp/Z&#10;YPZtyK4m/vtuoeBxmJlvmOW6t7W4U+srxwom4wQEceF0xaWC7/xjNAfhA7LG2jEpeJCH9eplsMRU&#10;u46/6J6FUkQI+xQVmBCaVEpfGLLox64hjt7FtRZDlG0pdYtdhNtaviXJTFqsOC4YbGhnqLhmN6vg&#10;evo8nQ8TzLuQ98ftT3Yx54NUavjabxYgAvXhGf5v77WC99kU/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pp+b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305" o:spid="_x0000_s4171" style="position:absolute;left:7541;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LASxAAA&#10;ANwAAAAPAAAAZHJzL2Rvd25yZXYueG1sRI9Bi8IwFITvwv6H8Bb2ZlNFS6lGUcHFw3pQ97DHR/Ns&#10;q81LbbJa/70RBI/DzHzDTOedqcWVWldZVjCIYhDEudUVFwp+D+t+CsJ5ZI21ZVJwJwfz2Udvipm2&#10;N97Rde8LESDsMlRQet9kUrq8JIMusg1x8I62NeiDbAupW7wFuKnlMI4TabDisFBiQ6uS8vP+3yhY&#10;LO84jk9pUmy2px//5y72O70o9fXZLSYgPHX+HX61N1rBKBnB80w4An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GSwEsQAAADcAAAADwAAAAAAAAAAAAAAAACXAgAAZHJzL2Rv&#10;d25yZXYueG1sUEsFBgAAAAAEAAQA9QAAAIgDAAAAAA==&#10;" path="m0,0l70,,70,5,5,5,5,75,65,75,65,80,5,80,5,125,,125,,0xe" fillcolor="#141412" stroked="f">
            <v:path arrowok="t" o:connecttype="custom" o:connectlocs="0,0;70,0;70,5;5,5;5,75;65,75;65,80;5,80;5,125;0,125;0,0" o:connectangles="0,0,0,0,0,0,0,0,0,0,0"/>
          </v:shape>
          <v:shape id="Freeform 306" o:spid="_x0000_s4170" style="position:absolute;left:7631;top:3380;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ekSxAAA&#10;ANwAAAAPAAAAZHJzL2Rvd25yZXYueG1sRI9fa8JAEMTfC36HYwXf6qXFBk09RaSi+FT/4POS2yah&#10;ub2YWzV++55Q8HGYmd8w03nnanWlNlSeDbwNE1DEubcVFwaOh9XrGFQQZIu1ZzJwpwDzWe9lipn1&#10;N97RdS+FihAOGRooRZpM65CX5DAMfUMcvR/fOpQo20LbFm8R7mr9niSpdlhxXCixoWVJ+e/+4gwk&#10;R7l8bU9nufPILXfjA0/S77Uxg363+AQl1Mkz/N/eWAOj9AMeZ+IR0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43pEsQAAADcAAAADwAAAAAAAAAAAAAAAACXAgAAZHJzL2Rv&#10;d25yZXYueG1sUEsFBgAAAAAEAAQA9QAAAIgDAAAAAA==&#10;" path="m0,60l0,60,,35,15,15,35,5,60,,60,,85,5,105,15,120,35,125,60,125,60,120,85,105,105,85,120,60,125,60,125,35,120,15,105,,85,,60,,60xm115,60l115,60,115,40,100,20,85,10,60,5,60,5,40,10,20,20,10,40,5,60,5,60,10,85,20,105,40,115,60,120,60,120,85,115,100,105,115,85,115,60,115,60xe" fillcolor="#141412" stroked="f">
            <v:path arrowok="t" o:connecttype="custom" o:connectlocs="0,60;0,60;0,35;15,15;35,5;60,0;60,0;85,5;105,15;120,35;125,60;125,60;120,85;105,105;85,120;60,125;60,125;35,120;15,105;0,85;0,60;0,60;115,60;115,60;115,40;100,20;85,10;60,5;60,5;40,10;20,20;10,40;5,60;5,60;10,85;20,105;40,115;60,120;60,120;85,115;100,105;115,85;115,60;115,60" o:connectangles="0,0,0,0,0,0,0,0,0,0,0,0,0,0,0,0,0,0,0,0,0,0,0,0,0,0,0,0,0,0,0,0,0,0,0,0,0,0,0,0,0,0,0,0"/>
            <o:lock v:ext="edit" verticies="t"/>
          </v:shape>
          <v:shape id="Freeform 307" o:spid="_x0000_s4169" style="position:absolute;left:7771;top:3415;width:115;height:120;visibility:visible;mso-wrap-style:square;v-text-anchor:top" coordsize="11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oKmxAAA&#10;ANwAAAAPAAAAZHJzL2Rvd25yZXYueG1sRI9Ba8JAFITvBf/D8oTe6kaRUKOriCAUBKlpRY+P7DMJ&#10;Zt8u2W1M++tdQehxmJlvmMWqN43oqPW1ZQXjUQKCuLC65lLB99f27R2ED8gaG8uk4Jc8rJaDlwVm&#10;2t74QF0eShEh7DNUUIXgMil9UZFBP7KOOHoX2xoMUbal1C3eItw0cpIkqTRYc1yo0NGmouKa/xgF&#10;m7/8tK+PZCbdvrT97Ox2n41T6nXYr+cgAvXhP/xsf2gF0zSFx5l4BOTy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KCpsQAAADcAAAADwAAAAAAAAAAAAAAAACXAgAAZHJzL2Rv&#10;d25yZXYueG1sUEsFBgAAAAAEAAQA9QAAAIgDAAAAAA==&#10;" path="m0,60l0,60,5,40,20,20,35,5,60,,60,,80,5,100,20,110,35,115,60,115,60,115,75,110,85,105,90,95,90,95,90,85,85,80,75,80,75,70,85,55,90,55,90,45,90,40,80,35,75,30,60,30,60,35,50,40,40,45,35,55,35,55,35,70,35,80,45,80,35,85,35,85,70,85,70,85,80,95,85,95,85,100,85,105,80,110,60,110,60,105,40,95,25,80,10,60,5,60,5,40,10,20,25,10,40,10,60,10,60,10,80,20,100,40,110,60,115,60,115,70,115,85,110,85,110,85,110,75,115,60,120,60,120,35,115,20,100,5,85,,60,,60xm80,60l80,60,75,50,70,45,65,40,55,40,55,40,50,40,40,45,40,50,35,60,35,60,40,70,40,80,50,85,55,85,55,85,65,85,70,80,75,70,80,60,80,60xe" fillcolor="#141412" stroked="f">
            <v:path arrowok="t" o:connecttype="custom" o:connectlocs="0,60;20,20;60,0;80,5;110,35;115,60;110,85;95,90;85,85;80,75;55,90;45,90;35,75;30,60;40,40;55,35;70,35;80,35;85,70;85,80;95,85;105,80;110,60;95,25;60,5;40,10;10,40;10,60;20,100;60,115;70,115;85,110;75,115;60,120;20,100;0,60;80,60;75,50;65,40;55,40;40,45;35,60;40,70;50,85;55,85;70,80;80,60" o:connectangles="0,0,0,0,0,0,0,0,0,0,0,0,0,0,0,0,0,0,0,0,0,0,0,0,0,0,0,0,0,0,0,0,0,0,0,0,0,0,0,0,0,0,0,0,0,0,0"/>
            <o:lock v:ext="edit" verticies="t"/>
          </v:shape>
          <v:shape id="Freeform 308" o:spid="_x0000_s4168" style="position:absolute;left:7916;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ti5lxgAA&#10;ANwAAAAPAAAAZHJzL2Rvd25yZXYueG1sRI9Ba8JAFITvBf/D8gRvdWOxaUjdBC1YPNRDbQ89PrLP&#10;JJp9G7NrEv99Vyj0OMzMN8wqH00jeupcbVnBYh6BIC6srrlU8P21fUxAOI+ssbFMCm7kIM8mDytM&#10;tR34k/qDL0WAsEtRQeV9m0rpiooMurltiYN3tJ1BH2RXSt3hEOCmkU9RFEuDNYeFClt6q6g4H65G&#10;wXpzw+folMTlbn/68D/uYt+Ti1Kz6bh+BeFp9P/hv/ZOK1jGL3A/E4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ti5lxgAAANwAAAAPAAAAAAAAAAAAAAAAAJcCAABkcnMv&#10;ZG93bnJldi54bWxQSwUGAAAAAAQABAD1AAAAigMAAAAA&#10;" path="m0,0l70,,70,5,5,5,5,75,60,75,60,80,5,80,5,120,70,120,70,125,,125,,0xe" fillcolor="#141412" stroked="f">
            <v:path arrowok="t" o:connecttype="custom" o:connectlocs="0,0;70,0;70,5;5,5;5,75;60,75;60,80;5,80;5,120;70,120;70,125;0,125;0,0" o:connectangles="0,0,0,0,0,0,0,0,0,0,0,0,0"/>
          </v:shape>
          <v:shape id="Freeform 309" o:spid="_x0000_s4167" style="position:absolute;left:8001;top:338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jNXxQAA&#10;ANwAAAAPAAAAZHJzL2Rvd25yZXYueG1sRI9NSwNBDIbvQv/DkEIv0s5aSinbTossKF5EWkXwFnay&#10;H7iTWXbS7frvzUHwGN68T54cTlPozEhDaiM7eFhlYIjL6FuuHXy8Py13YJIge+wik4MfSnA6zu4O&#10;mPt44zONF6mNQjjl6KAR6XNrU9lQwLSKPbFmVRwCio5Dbf2AN4WHzq6zbGsDtqwXGuypaKj8vlyD&#10;aoyf1Zds7rG4Pp+zIu1eq/FNnFvMp8c9GKFJ/pf/2i/ewWartvqMEsAe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iM1fFAAAA3AAAAA8AAAAAAAAAAAAAAAAAlwIAAGRycy9k&#10;b3ducmV2LnhtbFBLBQYAAAAABAAEAPUAAACJAwAAAAA=&#10;" path="m0,60l0,60,5,35,20,15,40,5,60,,60,,75,,90,5,110,20,105,25,105,25,85,10,60,5,60,5,40,10,20,20,10,40,5,60,5,60,10,85,20,105,40,115,65,120,65,120,75,120,90,115,110,95,115,100,115,100,105,110,90,120,80,125,65,125,65,125,40,120,20,105,5,85,,60,,60xe" fillcolor="#141412" stroked="f">
            <v:path arrowok="t" o:connecttype="custom" o:connectlocs="0,60;0,60;5,35;20,15;40,5;60,0;60,0;75,0;90,5;110,20;105,25;105,25;85,10;60,5;60,5;40,10;20,20;10,40;5,60;5,60;10,85;20,105;40,115;65,120;65,120;75,120;90,115;110,95;115,100;115,100;105,110;90,120;80,125;65,125;65,125;40,120;20,105;5,85;0,60;0,60" o:connectangles="0,0,0,0,0,0,0,0,0,0,0,0,0,0,0,0,0,0,0,0,0,0,0,0,0,0,0,0,0,0,0,0,0,0,0,0,0,0,0,0"/>
          </v:shape>
          <v:shape id="Freeform 310" o:spid="_x0000_s4166" style="position:absolute;left:8136;top:338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r6ExQAA&#10;ANwAAAAPAAAAZHJzL2Rvd25yZXYueG1sRI9Li8JAEITvwv6HoRe86WRFg0ZHkYiPyx58sHttMm0S&#10;NtMTM6PGf+8sCB6LqvqKmi1aU4kbNa60rOCrH4EgzqwuOVdwOq57YxDOI2usLJOCBzlYzD86M0y0&#10;vfOebgefiwBhl6CCwvs6kdJlBRl0fVsTB+9sG4M+yCaXusF7gJtKDqIolgZLDgsF1pQWlP0drkbB&#10;7nQpR8ff9Huw2V4v0qUx/axipbqf7XIKwlPr3+FXe6cVDOMJ/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evoTFAAAA3AAAAA8AAAAAAAAAAAAAAAAAlwIAAGRycy9k&#10;b3ducmV2LnhtbFBLBQYAAAAABAAEAPUAAACJAwAAAAA=&#10;" path="m70,0l75,,25,60,80,125,70,125,25,65,5,85,5,125,,125,,,5,,5,80,70,0xe" fillcolor="#141412" stroked="f">
            <v:path arrowok="t" o:connecttype="custom" o:connectlocs="70,0;75,0;25,60;80,125;70,125;25,65;5,85;5,125;0,125;0,0;5,0;5,80;70,0" o:connectangles="0,0,0,0,0,0,0,0,0,0,0,0,0"/>
          </v:shape>
          <v:shape id="Freeform 311" o:spid="_x0000_s4165" style="position:absolute;left:8231;top:338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PW7wAAA&#10;ANwAAAAPAAAAZHJzL2Rvd25yZXYueG1sRE9Ni8IwEL0L+x/CCF5EU2Wxa9e0rEVRvK0KXodmti02&#10;k9JErf9+cxA8Pt73KutNI+7Uudqygtk0AkFcWF1zqeB82k6+QDiPrLGxTAqe5CBLPwYrTLR98C/d&#10;j74UIYRdggoq79tESldUZNBNbUscuD/bGfQBdqXUHT5CuGnkPIoW0mDNoaHClvKKiuvxZhREYx43&#10;y52b8fqwuZg8zm94qpUaDfufbxCeev8Wv9x7reAzDvPDmXAEZP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RPW7wAAAANwAAAAPAAAAAAAAAAAAAAAAAJcCAABkcnMvZG93bnJl&#10;di54bWxQSwUGAAAAAAQABAD1AAAAhAMAAAAA&#10;" path="m5,125l0,125,50,,50,,100,125,95,125,85,100,15,100,5,125xm50,10l20,95,85,95,50,10xe" fillcolor="#141412" stroked="f">
            <v:path arrowok="t" o:connecttype="custom" o:connectlocs="5,125;0,125;50,0;50,0;100,125;95,125;85,100;15,100;5,125;50,10;20,95;85,95;50,10" o:connectangles="0,0,0,0,0,0,0,0,0,0,0,0,0"/>
            <o:lock v:ext="edit" verticies="t"/>
          </v:shape>
          <v:shape id="Freeform 312" o:spid="_x0000_s4164" style="position:absolute;left:8356;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Jr5xAAA&#10;ANwAAAAPAAAAZHJzL2Rvd25yZXYueG1sRI9Pi8IwFMTvC36H8ARva6q4/qlGKYLoxcOqiMdH82yr&#10;zUtpotb99GZB8DjMzG+Y2aIxpbhT7QrLCnrdCARxanXBmYLDfvU9BuE8ssbSMil4koPFvPU1w1jb&#10;B//SfeczESDsYlSQe1/FUro0J4Ouayvi4J1tbdAHWWdS1/gIcFPKfhQNpcGCw0KOFS1zSq+7mwmU&#10;03qyx7/buEkuRXI0P37y3GqlOu0mmYLw1PhP+N3eaAWDUQ/+z4QjIO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Sa+cQAAADcAAAADwAAAAAAAAAAAAAAAACXAgAAZHJzL2Rv&#10;d25yZXYueG1sUEsFBgAAAAAEAAQA9QAAAIgDAAAAAA==&#10;" path="m65,125l60,125,35,90,35,90,20,90,5,90,5,125,,125,,,20,,20,,45,5,60,15,70,30,70,45,70,45,70,60,65,75,55,85,40,90,65,125xm20,85l20,85,40,85,55,75,65,60,65,45,65,45,65,30,55,20,40,10,20,5,5,5,5,85,20,85xe" fillcolor="#141412" stroked="f">
            <v:path arrowok="t" o:connecttype="custom" o:connectlocs="65,125;60,125;35,90;35,90;20,90;5,90;5,125;0,125;0,0;20,0;20,0;45,5;60,15;70,30;70,45;70,45;70,60;65,75;55,85;40,90;65,125;20,85;20,85;40,85;55,75;65,60;65,45;65,45;65,30;55,20;40,10;20,5;5,5;5,85;20,85" o:connectangles="0,0,0,0,0,0,0,0,0,0,0,0,0,0,0,0,0,0,0,0,0,0,0,0,0,0,0,0,0,0,0,0,0,0,0"/>
            <o:lock v:ext="edit" verticies="t"/>
          </v:shape>
          <v:shape id="Freeform 313" o:spid="_x0000_s4163" style="position:absolute;left:8436;top:338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6xo8xAAA&#10;ANwAAAAPAAAAZHJzL2Rvd25yZXYueG1sRI9Ba8JAFITvBf/D8oTe6kapVmI2wQoFb7ap4PWRfSaL&#10;2bcxuzXpv3eFQo/DzHzDZMVoW3Gj3hvHCuazBARx5bThWsHx++NlDcIHZI2tY1LwSx6KfPKUYard&#10;wF90K0MtIoR9igqaELpUSl81ZNHPXEccvbPrLYYo+1rqHocIt61cJMlKWjQcFxrsaNdQdSl/rILD&#10;Tn6+m/q6r5ZkVuXheOLr8qTU83TcbkAEGsN/+K+91wpe3xbwOBOP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aPMQAAADcAAAADwAAAAAAAAAAAAAAAACXAgAAZHJzL2Rv&#10;d25yZXYueG1sUEsFBgAAAAAEAAQA9QAAAIgDAAAAAA==&#10;" path="m40,125l45,125,45,5,85,5,85,,,,,5,40,5,40,125xm80,80l110,80,110,75,80,75,80,80xe" fillcolor="#141412" stroked="f">
            <v:path arrowok="t" o:connecttype="custom" o:connectlocs="40,125;45,125;45,5;85,5;85,0;0,0;0,5;40,5;40,125;80,80;110,80;110,75;80,75;80,80" o:connectangles="0,0,0,0,0,0,0,0,0,0,0,0,0,0"/>
            <o:lock v:ext="edit" verticies="t"/>
          </v:shape>
          <v:shape id="Freeform 314" o:spid="_x0000_s4162" style="position:absolute;left:8566;top:338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YexQAA&#10;ANwAAAAPAAAAZHJzL2Rvd25yZXYueG1sRI9ba8JAFITfC/6H5Qi+6cYqVaKrSMVQKJQ2Xp4P2ZML&#10;Zs+G7NbEf+8WhD4OM/MNs972phY3al1lWcF0EoEgzqyuuFBwOh7GSxDOI2usLZOCOznYbgYva4y1&#10;7fiHbqkvRICwi1FB6X0TS+mykgy6iW2Ig5fb1qAPsi2kbrELcFPL1yh6kwYrDgslNvReUnZNf42C&#10;bp9c51yd8rO8FNlX8pl+J3mq1GjY71YgPPX+P/xsf2gF88UM/s6EIyA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3z5h7FAAAA3AAAAA8AAAAAAAAAAAAAAAAAlwIAAGRycy9k&#10;b3ducmV2LnhtbFBLBQYAAAAABAAEAPUAAACJAwAAAAA=&#10;" path="m0,0l40,,40,,55,5,65,10,70,20,75,30,75,30,70,45,55,55,55,55,70,60,75,65,80,75,85,90,85,90,80,100,75,115,60,120,45,125,,125,,0xm45,55l45,55,55,50,60,45,65,40,65,30,65,30,65,20,60,15,50,10,40,5,10,5,10,55,45,55xm45,120l45,120,60,115,70,110,75,100,80,90,80,90,75,75,70,65,60,60,45,60,10,60,10,120,45,120xe" fillcolor="#141412" stroked="f">
            <v:path arrowok="t" o:connecttype="custom" o:connectlocs="0,0;40,0;40,0;55,5;65,10;70,20;75,30;75,30;70,45;55,55;55,55;70,60;75,65;80,75;85,90;85,90;80,100;75,115;60,120;45,125;0,125;0,0;45,55;45,55;55,50;60,45;65,40;65,30;65,30;65,20;60,15;50,10;40,5;10,5;10,55;45,55;45,120;45,120;60,115;70,110;75,100;80,90;80,90;75,75;70,65;60,60;45,60;10,60;10,120;45,120" o:connectangles="0,0,0,0,0,0,0,0,0,0,0,0,0,0,0,0,0,0,0,0,0,0,0,0,0,0,0,0,0,0,0,0,0,0,0,0,0,0,0,0,0,0,0,0,0,0,0,0,0,0"/>
            <o:lock v:ext="edit" verticies="t"/>
          </v:shape>
          <v:shape id="Freeform 315" o:spid="_x0000_s4161" style="position:absolute;left:8676;top:338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q+PxQAA&#10;ANwAAAAPAAAAZHJzL2Rvd25yZXYueG1sRI9Pa8JAEMXvhX6HZQQvRTctoZXoKiXQ4kWKWgRvQ3by&#10;B7OzITvG9Nt3hUKPjzfv9+atNqNr1UB9aDwbeJ4noIgLbxuuDHwfP2YLUEGQLbaeycAPBdisHx9W&#10;mFl/4z0NB6lUhHDI0EAt0mVah6Imh2HuO+Lolb53KFH2lbY93iLctfolSV61w4ZjQ40d5TUVl8PV&#10;xTeGU3mW9Anz6+c+ycNiVw5fYsx0Mr4vQQmN8n/8l95aA+lbCvcxkQB6/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2r4/FAAAA3AAAAA8AAAAAAAAAAAAAAAAAlwIAAGRycy9k&#10;b3ducmV2LnhtbFBLBQYAAAAABAAEAPUAAACJAwAAAAA=&#10;" path="m0,0l0,,55,70,115,,115,,115,125,110,125,110,15,55,80,55,80,5,15,5,125,,125,,0xe" fillcolor="#141412" stroked="f">
            <v:path arrowok="t" o:connecttype="custom" o:connectlocs="0,0;0,0;55,70;115,0;115,0;115,125;110,125;110,15;55,80;55,80;5,15;5,125;0,125;0,0" o:connectangles="0,0,0,0,0,0,0,0,0,0,0,0,0,0"/>
          </v:shape>
          <v:shape id="Freeform 316" o:spid="_x0000_s4160" style="position:absolute;left:8811;top:3380;width:155;height:125;visibility:visible;mso-wrap-style:square;v-text-anchor:top" coordsize="1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ePdxQAA&#10;ANwAAAAPAAAAZHJzL2Rvd25yZXYueG1sRI9Ba8JAFITvgv9heQUvohvFWpu6SikIHkQxFezxkX1m&#10;g9m3Ibua9N93hYLHYWa+YZbrzlbiTo0vHSuYjBMQxLnTJRcKTt+b0QKED8gaK8ek4Jc8rFf93hJT&#10;7Vo+0j0LhYgQ9ikqMCHUqZQ+N2TRj11NHL2LayyGKJtC6gbbCLeVnCbJXFosOS4YrOnLUH7NblZB&#10;+3O+XS/7bGhpuNtN3w/Gej4qNXjpPj9ABOrCM/zf3moFs7dXeJyJR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65493FAAAA3AAAAA8AAAAAAAAAAAAAAAAAlwIAAGRycy9k&#10;b3ducmV2LnhtbFBLBQYAAAAABAAEAPUAAACJAwAAAAA=&#10;" path="m0,0l5,,40,110,80,,80,,120,110,150,,155,,120,125,115,125,80,15,40,125,40,125,,0xe" fillcolor="#141412" stroked="f">
            <v:path arrowok="t" o:connecttype="custom" o:connectlocs="0,0;5,0;40,110;80,0;80,0;120,110;150,0;155,0;120,125;115,125;80,15;40,125;40,125;0,0" o:connectangles="0,0,0,0,0,0,0,0,0,0,0,0,0,0"/>
          </v:shape>
          <v:shape id="Freeform 317" o:spid="_x0000_s4159" style="position:absolute;left:8976;top:3495;width:10;height:10;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hdlxAAA&#10;ANwAAAAPAAAAZHJzL2Rvd25yZXYueG1sRI9BawIxFITvgv8hPMGbZhVrZWsUkQqKF7tKvT42r5ul&#10;m5ftJur23xtB8DjMzDfMfNnaSlyp8aVjBaNhAoI4d7rkQsHpuBnMQPiArLFyTAr+ycNy0e3MMdXu&#10;xl90zUIhIoR9igpMCHUqpc8NWfRDVxNH78c1FkOUTSF1g7cIt5UcJ8lUWiw5LhisaW0o/80uVsH5&#10;Mz/snZwVf7vv/XZ8eMsm5rxWqt9rVx8gArXhFX62t1rB5H0KjzPxCM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IXZcQAAADcAAAADwAAAAAAAAAAAAAAAACXAgAAZHJzL2Rv&#10;d25yZXYueG1sUEsFBgAAAAAEAAQA9QAAAIgDAAAAAA==&#10;" path="m0,5l0,5,,,5,,5,,5,,10,5,10,5,5,10,5,10,5,10,,10,,5,,5xe" fillcolor="#141412" stroked="f">
            <v:path arrowok="t" o:connecttype="custom" o:connectlocs="0,5;0,5;0,0;5,0;5,0;5,0;10,5;10,5;5,10;5,10;5,10;0,10;0,5;0,5" o:connectangles="0,0,0,0,0,0,0,0,0,0,0,0,0,0"/>
          </v:shape>
          <v:shape id="Freeform 318" o:spid="_x0000_s4158" style="position:absolute;left:9011;top:338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4HodxAAA&#10;ANwAAAAPAAAAZHJzL2Rvd25yZXYueG1sRI9BawIxFITvhf6H8ITealYpblmNIsJC8aYV9Pi6eW4W&#10;Ny/bJK5bf70pFHocZuYbZrEabCt68qFxrGAyzkAQV043XCs4fJav7yBCRNbYOiYFPxRgtXx+WmCh&#10;3Y131O9jLRKEQ4EKTIxdIWWoDFkMY9cRJ+/svMWYpK+l9nhLcNvKaZbNpMWG04LBjjaGqsv+ahX0&#10;58N9209mnk/lscw337gzX1ulXkbDeg4i0hD/w3/tD63gLc/h90w6An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B6HcQAAADcAAAADwAAAAAAAAAAAAAAAACXAgAAZHJzL2Rv&#10;d25yZXYueG1sUEsFBgAAAAAEAAQA9QAAAIgDAAAAAA==&#10;" path="m0,0l30,,30,,55,5,75,20,90,35,95,60,95,60,90,85,75,105,55,120,30,125,,125,,0xm30,120l30,120,55,115,75,105,85,85,90,60,90,60,85,40,75,20,55,10,30,5,10,5,10,120,30,120xe" fillcolor="#141412" stroked="f">
            <v:path arrowok="t" o:connecttype="custom" o:connectlocs="0,0;30,0;30,0;55,5;75,20;90,35;95,60;95,60;90,85;75,105;55,120;30,125;0,125;0,0;30,120;30,120;55,115;75,105;85,85;90,60;90,60;85,40;75,20;55,10;30,5;10,5;10,120;30,120" o:connectangles="0,0,0,0,0,0,0,0,0,0,0,0,0,0,0,0,0,0,0,0,0,0,0,0,0,0,0,0"/>
            <o:lock v:ext="edit" verticies="t"/>
          </v:shape>
          <v:shape id="Freeform 319" o:spid="_x0000_s4157" style="position:absolute;left:9131;top:338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BLivQAA&#10;ANwAAAAPAAAAZHJzL2Rvd25yZXYueG1sRE+7CsIwFN0F/yFcwU1TRbRWo6gguDj4GBwvzbWtNjel&#10;ibb+vRkEx8N5L9etKcWbaldYVjAaRiCIU6sLzhRcL/tBDMJ5ZI2lZVLwIQfrVbezxETbhk/0PvtM&#10;hBB2CSrIva8SKV2ak0E3tBVx4O62NugDrDOpa2xCuCnlOIqm0mDBoSHHinY5pc/zyyjYZnYee0rj&#10;x/6wvc2lbqbyuFGq32s3CxCeWv8X/9wHrWAyC2vDmXAE5Oo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H1BLivQAAANwAAAAPAAAAAAAAAAAAAAAAAJcCAABkcnMvZG93bnJldi54&#10;bWxQSwUGAAAAAAQABAD1AAAAgQMAAAAA&#10;" path="m0,0l70,,70,5,5,5,5,75,65,75,65,80,5,80,5,120,75,120,75,125,,125,,0xe" fillcolor="#141412" stroked="f">
            <v:path arrowok="t" o:connecttype="custom" o:connectlocs="0,0;70,0;70,5;5,5;5,75;65,75;65,80;5,80;5,120;75,120;75,125;0,125;0,0" o:connectangles="0,0,0,0,0,0,0,0,0,0,0,0,0"/>
          </v:shape>
          <w10:wrap anchorx="page" anchory="page"/>
          <w10:anchorlock/>
        </v:group>
      </w:pict>
    </w:r>
    <w:r w:rsidR="00EF2D44">
      <w:rPr>
        <w:noProof/>
        <w:lang w:eastAsia="de-DE"/>
      </w:rPr>
      <w:drawing>
        <wp:anchor distT="0" distB="0" distL="114935" distR="114935" simplePos="0" relativeHeight="251658240" behindDoc="1" locked="1" layoutInCell="1" allowOverlap="1" wp14:anchorId="64B40D7B" wp14:editId="6A760F15">
          <wp:simplePos x="0" y="0"/>
          <wp:positionH relativeFrom="page">
            <wp:posOffset>856615</wp:posOffset>
          </wp:positionH>
          <wp:positionV relativeFrom="page">
            <wp:posOffset>496570</wp:posOffset>
          </wp:positionV>
          <wp:extent cx="6139815" cy="524934"/>
          <wp:effectExtent l="25400" t="0" r="6985" b="0"/>
          <wp:wrapTight wrapText="bothSides">
            <wp:wrapPolygon edited="0">
              <wp:start x="-89" y="0"/>
              <wp:lineTo x="-89" y="20903"/>
              <wp:lineTo x="21625" y="20903"/>
              <wp:lineTo x="21625" y="0"/>
              <wp:lineTo x="-89" y="0"/>
            </wp:wrapPolygon>
          </wp:wrapTight>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3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15" cy="524934"/>
                  </a:xfrm>
                  <a:prstGeom prst="rect">
                    <a:avLst/>
                  </a:prstGeom>
                  <a:noFill/>
                  <a:ln>
                    <a:noFill/>
                  </a:ln>
                </pic:spPr>
              </pic:pic>
            </a:graphicData>
          </a:graphic>
        </wp:anchor>
      </w:drawing>
    </w:r>
  </w:p>
  <w:p w14:paraId="494A3F61" w14:textId="77777777" w:rsidR="00A731A2" w:rsidRDefault="00A731A2" w:rsidP="000F3454"/>
  <w:p w14:paraId="406E4B79" w14:textId="77777777" w:rsidR="00A731A2" w:rsidRPr="000F3454" w:rsidRDefault="00A731A2" w:rsidP="000F34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NotTrackMoves/>
  <w:defaultTabStop w:val="708"/>
  <w:hyphenationZone w:val="425"/>
  <w:characterSpacingControl w:val="doNotCompress"/>
  <w:hdrShapeDefaults>
    <o:shapedefaults v:ext="edit" spidmax="422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C06F2"/>
    <w:rsid w:val="00033195"/>
    <w:rsid w:val="00052CF0"/>
    <w:rsid w:val="000B7012"/>
    <w:rsid w:val="000F3454"/>
    <w:rsid w:val="001324BA"/>
    <w:rsid w:val="001374BE"/>
    <w:rsid w:val="001B0B26"/>
    <w:rsid w:val="001C06F2"/>
    <w:rsid w:val="001F659F"/>
    <w:rsid w:val="00242939"/>
    <w:rsid w:val="002909F9"/>
    <w:rsid w:val="002B79E4"/>
    <w:rsid w:val="002C1FA6"/>
    <w:rsid w:val="002E28A1"/>
    <w:rsid w:val="00305A6D"/>
    <w:rsid w:val="00393020"/>
    <w:rsid w:val="003971CD"/>
    <w:rsid w:val="003C18B7"/>
    <w:rsid w:val="0044512F"/>
    <w:rsid w:val="00447EDE"/>
    <w:rsid w:val="00483889"/>
    <w:rsid w:val="00512981"/>
    <w:rsid w:val="005232D8"/>
    <w:rsid w:val="005974AE"/>
    <w:rsid w:val="00650FA7"/>
    <w:rsid w:val="006B1B81"/>
    <w:rsid w:val="006B3792"/>
    <w:rsid w:val="006D1ED0"/>
    <w:rsid w:val="006E434E"/>
    <w:rsid w:val="00755DD3"/>
    <w:rsid w:val="007E234A"/>
    <w:rsid w:val="00832F49"/>
    <w:rsid w:val="00880326"/>
    <w:rsid w:val="008A5A62"/>
    <w:rsid w:val="00933D49"/>
    <w:rsid w:val="00994D25"/>
    <w:rsid w:val="00A731A2"/>
    <w:rsid w:val="00AF537D"/>
    <w:rsid w:val="00B152DB"/>
    <w:rsid w:val="00B21462"/>
    <w:rsid w:val="00B751C3"/>
    <w:rsid w:val="00BA1BF9"/>
    <w:rsid w:val="00BC6D4F"/>
    <w:rsid w:val="00BD2A90"/>
    <w:rsid w:val="00BD498A"/>
    <w:rsid w:val="00C276C8"/>
    <w:rsid w:val="00CE72D5"/>
    <w:rsid w:val="00DD57DB"/>
    <w:rsid w:val="00E54774"/>
    <w:rsid w:val="00EC1EEA"/>
    <w:rsid w:val="00EF2D44"/>
    <w:rsid w:val="00FD15A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224"/>
    <o:shapelayout v:ext="edit">
      <o:idmap v:ext="edit" data="1"/>
    </o:shapelayout>
  </w:shapeDefaults>
  <w:decimalSymbol w:val=","/>
  <w:listSeparator w:val=";"/>
  <w14:docId w14:val="551B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 List" w:uiPriority="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1C3"/>
    <w:pPr>
      <w:spacing w:line="250" w:lineRule="exact"/>
    </w:pPr>
    <w:rPr>
      <w:rFonts w:ascii="Arial" w:hAnsi="Arial"/>
      <w:szCs w:val="22"/>
      <w:lang w:eastAsia="en-US"/>
    </w:rPr>
  </w:style>
  <w:style w:type="paragraph" w:styleId="berschrift1">
    <w:name w:val="heading 1"/>
    <w:basedOn w:val="Standard"/>
    <w:next w:val="Standard"/>
    <w:link w:val="berschrift1Zeichen"/>
    <w:uiPriority w:val="9"/>
    <w:qFormat/>
    <w:rsid w:val="00B751C3"/>
    <w:pPr>
      <w:keepNext/>
      <w:outlineLvl w:val="0"/>
    </w:pPr>
    <w:rPr>
      <w:rFonts w:eastAsia="Times New Roman"/>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B751C3"/>
    <w:rPr>
      <w:rFonts w:ascii="Arial" w:eastAsia="Times New Roman" w:hAnsi="Arial"/>
      <w:b/>
      <w:bCs/>
      <w:kern w:val="32"/>
      <w:sz w:val="24"/>
      <w:szCs w:val="32"/>
      <w:lang w:eastAsia="en-US"/>
    </w:rPr>
  </w:style>
  <w:style w:type="character" w:styleId="Betont">
    <w:name w:val="Strong"/>
    <w:uiPriority w:val="22"/>
    <w:qFormat/>
    <w:rsid w:val="00B751C3"/>
    <w:rPr>
      <w:rFonts w:ascii="Arial" w:hAnsi="Arial"/>
      <w:b/>
      <w:bCs/>
    </w:rPr>
  </w:style>
  <w:style w:type="paragraph" w:styleId="Sprechblasentext">
    <w:name w:val="Balloon Text"/>
    <w:basedOn w:val="Standard"/>
    <w:link w:val="SprechblasentextZeichen"/>
    <w:uiPriority w:val="99"/>
    <w:semiHidden/>
    <w:unhideWhenUsed/>
    <w:rsid w:val="00FD15A7"/>
    <w:pPr>
      <w:spacing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D15A7"/>
    <w:rPr>
      <w:rFonts w:ascii="Tahoma" w:hAnsi="Tahoma" w:cs="Tahoma"/>
      <w:sz w:val="16"/>
      <w:szCs w:val="16"/>
    </w:rPr>
  </w:style>
  <w:style w:type="paragraph" w:styleId="KeinLeerraum">
    <w:name w:val="No Spacing"/>
    <w:qFormat/>
    <w:rsid w:val="00BD498A"/>
    <w:rPr>
      <w:rFonts w:ascii="DINPro-Regular" w:hAnsi="DINPro-Regular"/>
      <w:szCs w:val="22"/>
      <w:lang w:eastAsia="en-US"/>
    </w:rPr>
  </w:style>
  <w:style w:type="paragraph" w:styleId="Kopfzeile">
    <w:name w:val="header"/>
    <w:basedOn w:val="Standard"/>
    <w:link w:val="KopfzeileZeichen"/>
    <w:uiPriority w:val="99"/>
    <w:unhideWhenUsed/>
    <w:rsid w:val="00033195"/>
    <w:pPr>
      <w:tabs>
        <w:tab w:val="center" w:pos="4536"/>
        <w:tab w:val="right" w:pos="9072"/>
      </w:tabs>
    </w:pPr>
  </w:style>
  <w:style w:type="character" w:customStyle="1" w:styleId="KopfzeileZeichen">
    <w:name w:val="Kopfzeile Zeichen"/>
    <w:link w:val="Kopfzeile"/>
    <w:uiPriority w:val="99"/>
    <w:rsid w:val="00033195"/>
    <w:rPr>
      <w:rFonts w:ascii="DINPro-Regular" w:hAnsi="DINPro-Regular"/>
      <w:szCs w:val="22"/>
      <w:lang w:eastAsia="en-US"/>
    </w:rPr>
  </w:style>
  <w:style w:type="paragraph" w:styleId="Fuzeile">
    <w:name w:val="footer"/>
    <w:basedOn w:val="Standard"/>
    <w:link w:val="FuzeileZeichen"/>
    <w:uiPriority w:val="99"/>
    <w:unhideWhenUsed/>
    <w:rsid w:val="00033195"/>
    <w:pPr>
      <w:tabs>
        <w:tab w:val="center" w:pos="4536"/>
        <w:tab w:val="right" w:pos="9072"/>
      </w:tabs>
    </w:pPr>
  </w:style>
  <w:style w:type="character" w:customStyle="1" w:styleId="FuzeileZeichen">
    <w:name w:val="Fußzeile Zeichen"/>
    <w:link w:val="Fuzeile"/>
    <w:uiPriority w:val="99"/>
    <w:rsid w:val="00033195"/>
    <w:rPr>
      <w:rFonts w:ascii="DINPro-Regular" w:hAnsi="DINPro-Regular"/>
      <w:szCs w:val="22"/>
      <w:lang w:eastAsia="en-US"/>
    </w:rPr>
  </w:style>
  <w:style w:type="paragraph" w:customStyle="1" w:styleId="Fliesstext">
    <w:name w:val="Fliesstext"/>
    <w:basedOn w:val="Standard"/>
    <w:rsid w:val="001F659F"/>
    <w:pPr>
      <w:tabs>
        <w:tab w:val="left" w:pos="454"/>
        <w:tab w:val="left" w:pos="4706"/>
      </w:tabs>
      <w:spacing w:line="250" w:lineRule="atLeast"/>
    </w:pPr>
    <w:rPr>
      <w:rFonts w:ascii="BMWType V2 Light" w:eastAsia="Times New Roman" w:hAnsi="BMWType V2 Light"/>
      <w:sz w:val="22"/>
      <w:szCs w:val="24"/>
      <w:lang w:eastAsia="de-DE"/>
    </w:rPr>
  </w:style>
  <w:style w:type="character" w:styleId="Link">
    <w:name w:val="Hyperlink"/>
    <w:rsid w:val="001F659F"/>
    <w:rPr>
      <w:color w:val="0000FF"/>
      <w:u w:val="single"/>
    </w:rPr>
  </w:style>
  <w:style w:type="paragraph" w:customStyle="1" w:styleId="zzabstand9pt">
    <w:name w:val="zz_abstand_9pt"/>
    <w:rsid w:val="001F659F"/>
    <w:rPr>
      <w:rFonts w:ascii="BMWType V2 Light" w:eastAsia="Times New Roman" w:hAnsi="BMWType V2 Light"/>
      <w:sz w:val="18"/>
    </w:rPr>
  </w:style>
  <w:style w:type="paragraph" w:customStyle="1" w:styleId="arial12pt">
    <w:name w:val="arial12pt"/>
    <w:basedOn w:val="Standard"/>
    <w:rsid w:val="001F659F"/>
    <w:pPr>
      <w:spacing w:line="240" w:lineRule="auto"/>
    </w:pPr>
    <w:rPr>
      <w:rFonts w:eastAsia="Times New Roman" w:cs="Arial"/>
      <w:b/>
      <w:bCs/>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1C3"/>
    <w:pPr>
      <w:spacing w:line="250" w:lineRule="exact"/>
    </w:pPr>
    <w:rPr>
      <w:rFonts w:ascii="Arial" w:hAnsi="Arial"/>
      <w:szCs w:val="22"/>
      <w:lang w:eastAsia="en-US"/>
    </w:rPr>
  </w:style>
  <w:style w:type="paragraph" w:styleId="berschrift1">
    <w:name w:val="heading 1"/>
    <w:basedOn w:val="Standard"/>
    <w:next w:val="Standard"/>
    <w:link w:val="berschrift1Zeichen"/>
    <w:uiPriority w:val="9"/>
    <w:qFormat/>
    <w:rsid w:val="00B751C3"/>
    <w:pPr>
      <w:keepNext/>
      <w:outlineLvl w:val="0"/>
    </w:pPr>
    <w:rPr>
      <w:rFonts w:eastAsia="Times New Roman"/>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B751C3"/>
    <w:rPr>
      <w:rFonts w:ascii="Arial" w:eastAsia="Times New Roman" w:hAnsi="Arial"/>
      <w:b/>
      <w:bCs/>
      <w:kern w:val="32"/>
      <w:sz w:val="24"/>
      <w:szCs w:val="32"/>
      <w:lang w:eastAsia="en-US"/>
    </w:rPr>
  </w:style>
  <w:style w:type="character" w:styleId="Betont">
    <w:name w:val="Strong"/>
    <w:uiPriority w:val="22"/>
    <w:qFormat/>
    <w:rsid w:val="00B751C3"/>
    <w:rPr>
      <w:rFonts w:ascii="Arial" w:hAnsi="Arial"/>
      <w:b/>
      <w:bCs/>
    </w:rPr>
  </w:style>
  <w:style w:type="paragraph" w:styleId="Sprechblasentext">
    <w:name w:val="Balloon Text"/>
    <w:basedOn w:val="Standard"/>
    <w:link w:val="SprechblasentextZeichen"/>
    <w:uiPriority w:val="99"/>
    <w:semiHidden/>
    <w:unhideWhenUsed/>
    <w:rsid w:val="00FD15A7"/>
    <w:pPr>
      <w:spacing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D15A7"/>
    <w:rPr>
      <w:rFonts w:ascii="Tahoma" w:hAnsi="Tahoma" w:cs="Tahoma"/>
      <w:sz w:val="16"/>
      <w:szCs w:val="16"/>
    </w:rPr>
  </w:style>
  <w:style w:type="paragraph" w:styleId="KeinLeerraum">
    <w:name w:val="No Spacing"/>
    <w:uiPriority w:val="1"/>
    <w:rsid w:val="00BD498A"/>
    <w:rPr>
      <w:rFonts w:ascii="DINPro-Regular" w:hAnsi="DINPro-Regular"/>
      <w:szCs w:val="22"/>
      <w:lang w:eastAsia="en-US"/>
    </w:rPr>
  </w:style>
  <w:style w:type="paragraph" w:styleId="Kopfzeile">
    <w:name w:val="header"/>
    <w:basedOn w:val="Standard"/>
    <w:link w:val="KopfzeileZeichen"/>
    <w:uiPriority w:val="99"/>
    <w:unhideWhenUsed/>
    <w:rsid w:val="00033195"/>
    <w:pPr>
      <w:tabs>
        <w:tab w:val="center" w:pos="4536"/>
        <w:tab w:val="right" w:pos="9072"/>
      </w:tabs>
    </w:pPr>
  </w:style>
  <w:style w:type="character" w:customStyle="1" w:styleId="KopfzeileZeichen">
    <w:name w:val="Kopfzeile Zeichen"/>
    <w:link w:val="Kopfzeile"/>
    <w:uiPriority w:val="99"/>
    <w:rsid w:val="00033195"/>
    <w:rPr>
      <w:rFonts w:ascii="DINPro-Regular" w:hAnsi="DINPro-Regular"/>
      <w:szCs w:val="22"/>
      <w:lang w:eastAsia="en-US"/>
    </w:rPr>
  </w:style>
  <w:style w:type="paragraph" w:styleId="Fuzeile">
    <w:name w:val="footer"/>
    <w:basedOn w:val="Standard"/>
    <w:link w:val="FuzeileZeichen"/>
    <w:uiPriority w:val="99"/>
    <w:unhideWhenUsed/>
    <w:rsid w:val="00033195"/>
    <w:pPr>
      <w:tabs>
        <w:tab w:val="center" w:pos="4536"/>
        <w:tab w:val="right" w:pos="9072"/>
      </w:tabs>
    </w:pPr>
  </w:style>
  <w:style w:type="character" w:customStyle="1" w:styleId="FuzeileZeichen">
    <w:name w:val="Fußzeile Zeichen"/>
    <w:link w:val="Fuzeile"/>
    <w:uiPriority w:val="99"/>
    <w:rsid w:val="00033195"/>
    <w:rPr>
      <w:rFonts w:ascii="DINPro-Regular" w:hAnsi="DINPro-Regula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BMWGrou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witter.com/BMWGroup" TargetMode="External"/><Relationship Id="rId11" Type="http://schemas.openxmlformats.org/officeDocument/2006/relationships/hyperlink" Target="http://www.youtube.com/BMWGroupview" TargetMode="External"/><Relationship Id="rId12" Type="http://schemas.openxmlformats.org/officeDocument/2006/relationships/hyperlink" Target="http://googleplus.bmwgroup.com" TargetMode="External"/><Relationship Id="rId13" Type="http://schemas.openxmlformats.org/officeDocument/2006/relationships/hyperlink" Target="mailto:Daria.Gotto-Nikitina@bmw.de" TargetMode="External"/><Relationship Id="rId14" Type="http://schemas.openxmlformats.org/officeDocument/2006/relationships/hyperlink" Target="http://www.press.bmwgroup.com" TargetMode="External"/><Relationship Id="rId15" Type="http://schemas.openxmlformats.org/officeDocument/2006/relationships/hyperlink" Target="mailto:presse@bmw.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mw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bluescope%2094:Users:fatima:Desktop:Briefbogen_Grafik_Arial_2Seit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7B36-EF7C-CD47-BF03-A931A46A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Briefbogen_Grafik_Arial_2Seiten.dotx</Template>
  <TotalTime>0</TotalTime>
  <Pages>3</Pages>
  <Words>852</Words>
  <Characters>5368</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BVMW</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2013-10-29T16:48:00Z</cp:lastPrinted>
  <dcterms:created xsi:type="dcterms:W3CDTF">2013-10-29T16:51:00Z</dcterms:created>
  <dcterms:modified xsi:type="dcterms:W3CDTF">2015-06-10T12:21:00Z</dcterms:modified>
</cp:coreProperties>
</file>